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6" w:rsidRDefault="00BE12A6" w:rsidP="00CA087A">
      <w:pPr>
        <w:pStyle w:val="Title"/>
      </w:pPr>
      <w:r w:rsidRPr="00763AAA">
        <w:rPr>
          <w:sz w:val="40"/>
          <w:szCs w:val="40"/>
        </w:rPr>
        <w:t>English 097 Course Calendar</w:t>
      </w:r>
      <w:r>
        <w:rPr>
          <w:b/>
          <w:bCs/>
          <w:sz w:val="28"/>
          <w:szCs w:val="28"/>
        </w:rPr>
        <w:t xml:space="preserve"> – </w:t>
      </w:r>
      <w:r>
        <w:rPr>
          <w:sz w:val="40"/>
          <w:szCs w:val="40"/>
        </w:rPr>
        <w:t>Spring 2009</w:t>
      </w:r>
    </w:p>
    <w:tbl>
      <w:tblPr>
        <w:tblW w:w="0" w:type="auto"/>
        <w:jc w:val="center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8"/>
        <w:gridCol w:w="1340"/>
        <w:gridCol w:w="2751"/>
        <w:gridCol w:w="2040"/>
        <w:gridCol w:w="2296"/>
        <w:gridCol w:w="3361"/>
        <w:gridCol w:w="19"/>
      </w:tblGrid>
      <w:tr w:rsidR="00BE12A6" w:rsidRPr="006947B7" w:rsidTr="00C40DDD">
        <w:trPr>
          <w:jc w:val="center"/>
        </w:trPr>
        <w:tc>
          <w:tcPr>
            <w:tcW w:w="2288" w:type="dxa"/>
            <w:shd w:val="clear" w:color="auto" w:fill="0F243E"/>
          </w:tcPr>
          <w:p w:rsidR="00BE12A6" w:rsidRPr="00763AAA" w:rsidRDefault="00BE12A6" w:rsidP="00690B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63AAA">
              <w:rPr>
                <w:b/>
                <w:bCs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4091" w:type="dxa"/>
            <w:gridSpan w:val="2"/>
            <w:shd w:val="clear" w:color="auto" w:fill="404040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53A2E">
              <w:rPr>
                <w:b/>
                <w:bCs/>
                <w:color w:val="FFFFFF"/>
                <w:sz w:val="24"/>
                <w:szCs w:val="24"/>
              </w:rPr>
              <w:t>Oral Communications</w:t>
            </w:r>
          </w:p>
        </w:tc>
        <w:tc>
          <w:tcPr>
            <w:tcW w:w="7716" w:type="dxa"/>
            <w:gridSpan w:val="4"/>
            <w:shd w:val="clear" w:color="auto" w:fill="F2F2F2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E">
              <w:rPr>
                <w:b/>
                <w:bCs/>
                <w:color w:val="000000"/>
                <w:sz w:val="24"/>
                <w:szCs w:val="24"/>
              </w:rPr>
              <w:t>Written Communications</w:t>
            </w:r>
          </w:p>
        </w:tc>
      </w:tr>
      <w:tr w:rsidR="00BE12A6" w:rsidRPr="006947B7" w:rsidTr="00D1045C">
        <w:trPr>
          <w:jc w:val="center"/>
        </w:trPr>
        <w:tc>
          <w:tcPr>
            <w:tcW w:w="2288" w:type="dxa"/>
          </w:tcPr>
          <w:p w:rsidR="00BE12A6" w:rsidRPr="00763AAA" w:rsidRDefault="00BE12A6" w:rsidP="0069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3AA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595959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53A2E">
              <w:rPr>
                <w:b/>
                <w:bCs/>
                <w:color w:val="FFFFFF"/>
                <w:sz w:val="24"/>
                <w:szCs w:val="24"/>
              </w:rPr>
              <w:t>Vocabulary</w:t>
            </w:r>
          </w:p>
        </w:tc>
        <w:tc>
          <w:tcPr>
            <w:tcW w:w="2751" w:type="dxa"/>
            <w:shd w:val="clear" w:color="auto" w:fill="595959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53A2E">
              <w:rPr>
                <w:b/>
                <w:bCs/>
                <w:color w:val="FFFFFF"/>
                <w:sz w:val="24"/>
                <w:szCs w:val="24"/>
              </w:rPr>
              <w:t>Listening &amp; Speaking</w:t>
            </w:r>
          </w:p>
        </w:tc>
        <w:tc>
          <w:tcPr>
            <w:tcW w:w="2040" w:type="dxa"/>
            <w:shd w:val="clear" w:color="auto" w:fill="F2F2F2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E">
              <w:rPr>
                <w:b/>
                <w:b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296" w:type="dxa"/>
            <w:shd w:val="clear" w:color="auto" w:fill="F2F2F2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E">
              <w:rPr>
                <w:b/>
                <w:bCs/>
                <w:color w:val="000000"/>
                <w:sz w:val="24"/>
                <w:szCs w:val="24"/>
              </w:rPr>
              <w:t>Grammar</w:t>
            </w:r>
          </w:p>
        </w:tc>
        <w:tc>
          <w:tcPr>
            <w:tcW w:w="3380" w:type="dxa"/>
            <w:gridSpan w:val="2"/>
            <w:shd w:val="clear" w:color="auto" w:fill="F2F2F2"/>
          </w:tcPr>
          <w:p w:rsidR="00BE12A6" w:rsidRPr="00953A2E" w:rsidRDefault="00BE12A6" w:rsidP="00690B2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E">
              <w:rPr>
                <w:b/>
                <w:bCs/>
                <w:color w:val="000000"/>
                <w:sz w:val="24"/>
                <w:szCs w:val="24"/>
              </w:rPr>
              <w:t>Writing</w:t>
            </w:r>
          </w:p>
        </w:tc>
      </w:tr>
      <w:tr w:rsidR="00BE12A6" w:rsidRPr="006947B7" w:rsidTr="007D50C2">
        <w:trPr>
          <w:trHeight w:val="863"/>
          <w:jc w:val="center"/>
        </w:trPr>
        <w:tc>
          <w:tcPr>
            <w:tcW w:w="2288" w:type="dxa"/>
          </w:tcPr>
          <w:p w:rsidR="00BE12A6" w:rsidRPr="00E968E3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E968E3">
              <w:rPr>
                <w:b/>
                <w:bCs/>
              </w:rPr>
              <w:t>1</w:t>
            </w:r>
          </w:p>
          <w:p w:rsidR="00BE12A6" w:rsidRPr="00496003" w:rsidRDefault="00BE12A6" w:rsidP="004960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15-19</w:t>
            </w:r>
          </w:p>
        </w:tc>
        <w:tc>
          <w:tcPr>
            <w:tcW w:w="1340" w:type="dxa"/>
          </w:tcPr>
          <w:p w:rsidR="00BE12A6" w:rsidRPr="00FB44A6" w:rsidRDefault="00BE12A6" w:rsidP="00245345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 1</w:t>
            </w:r>
          </w:p>
        </w:tc>
        <w:tc>
          <w:tcPr>
            <w:tcW w:w="2751" w:type="dxa"/>
          </w:tcPr>
          <w:p w:rsidR="00BE12A6" w:rsidRPr="008A4833" w:rsidRDefault="00BE12A6" w:rsidP="007D5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7 “A Tidal Wave: What Is It? What Causes It? How Can We Predict It?”</w:t>
            </w:r>
          </w:p>
        </w:tc>
        <w:tc>
          <w:tcPr>
            <w:tcW w:w="2040" w:type="dxa"/>
          </w:tcPr>
          <w:p w:rsidR="00BE12A6" w:rsidRPr="00CA087A" w:rsidRDefault="00BE12A6" w:rsidP="007D50C2">
            <w:pPr>
              <w:spacing w:after="0" w:line="240" w:lineRule="auto"/>
              <w:rPr>
                <w:sz w:val="20"/>
                <w:szCs w:val="20"/>
              </w:rPr>
            </w:pPr>
            <w:r w:rsidRPr="00CA087A">
              <w:rPr>
                <w:sz w:val="20"/>
                <w:szCs w:val="20"/>
              </w:rPr>
              <w:t>Handout: “Laptops for the Classroom”  pp. 86-107 (</w:t>
            </w:r>
            <w:r w:rsidRPr="00CA087A">
              <w:rPr>
                <w:i/>
                <w:iCs/>
                <w:sz w:val="20"/>
                <w:szCs w:val="20"/>
              </w:rPr>
              <w:t>Insights for Today</w:t>
            </w:r>
            <w:r w:rsidRPr="00C877B7">
              <w:rPr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:rsidR="00BE12A6" w:rsidRPr="00496003" w:rsidRDefault="00BE12A6" w:rsidP="007D50C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A087A">
              <w:rPr>
                <w:sz w:val="20"/>
                <w:szCs w:val="20"/>
              </w:rPr>
              <w:t>Textbook: Unit 2</w:t>
            </w:r>
            <w:r>
              <w:rPr>
                <w:sz w:val="20"/>
                <w:szCs w:val="20"/>
              </w:rPr>
              <w:t>, 1, 3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(present simple tense and present continuous tenses)</w:t>
            </w:r>
          </w:p>
        </w:tc>
        <w:tc>
          <w:tcPr>
            <w:tcW w:w="3380" w:type="dxa"/>
            <w:gridSpan w:val="2"/>
          </w:tcPr>
          <w:p w:rsidR="00BE12A6" w:rsidRPr="00CA087A" w:rsidRDefault="00BE12A6" w:rsidP="0024534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Handout</w:t>
            </w:r>
            <w:r w:rsidRPr="00CA087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“</w:t>
            </w:r>
            <w:r w:rsidRPr="00CA087A">
              <w:rPr>
                <w:sz w:val="20"/>
                <w:szCs w:val="20"/>
              </w:rPr>
              <w:t>Understanding Sentence Basics</w:t>
            </w:r>
            <w:r>
              <w:rPr>
                <w:sz w:val="20"/>
                <w:szCs w:val="20"/>
              </w:rPr>
              <w:t>”</w:t>
            </w:r>
            <w:r w:rsidRPr="00CA087A">
              <w:rPr>
                <w:sz w:val="20"/>
                <w:szCs w:val="20"/>
              </w:rPr>
              <w:t xml:space="preserve"> pp. 1-32 (</w:t>
            </w:r>
            <w:r w:rsidRPr="00CA087A">
              <w:rPr>
                <w:i/>
                <w:iCs/>
                <w:sz w:val="20"/>
                <w:szCs w:val="20"/>
              </w:rPr>
              <w:t>Great Se</w:t>
            </w:r>
            <w:r>
              <w:rPr>
                <w:i/>
                <w:iCs/>
                <w:sz w:val="20"/>
                <w:szCs w:val="20"/>
              </w:rPr>
              <w:t>ntences for Great Paragraphs</w:t>
            </w:r>
            <w:r w:rsidRPr="00CA087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E12A6" w:rsidRPr="006947B7" w:rsidTr="00D1045C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E968E3">
              <w:rPr>
                <w:b/>
                <w:bCs/>
              </w:rPr>
              <w:t>2</w:t>
            </w:r>
          </w:p>
          <w:p w:rsidR="00BE12A6" w:rsidRPr="003975CD" w:rsidRDefault="00BE12A6" w:rsidP="003975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22-24</w:t>
            </w:r>
          </w:p>
        </w:tc>
        <w:tc>
          <w:tcPr>
            <w:tcW w:w="1340" w:type="dxa"/>
          </w:tcPr>
          <w:p w:rsidR="00BE12A6" w:rsidRPr="00FB44A6" w:rsidRDefault="00BE12A6" w:rsidP="00B56191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 2</w:t>
            </w:r>
          </w:p>
          <w:p w:rsidR="00BE12A6" w:rsidRPr="00FB44A6" w:rsidRDefault="00BE12A6" w:rsidP="00690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BE12A6" w:rsidRPr="00911E81" w:rsidRDefault="00BE12A6" w:rsidP="004050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11E81">
              <w:rPr>
                <w:sz w:val="20"/>
                <w:szCs w:val="20"/>
              </w:rPr>
              <w:t>Handout</w:t>
            </w:r>
            <w:r>
              <w:rPr>
                <w:sz w:val="20"/>
                <w:szCs w:val="20"/>
              </w:rPr>
              <w:t>s</w:t>
            </w:r>
            <w:r w:rsidRPr="00911E81">
              <w:rPr>
                <w:sz w:val="20"/>
                <w:szCs w:val="20"/>
              </w:rPr>
              <w:t xml:space="preserve">: </w:t>
            </w:r>
            <w:r w:rsidRPr="00911E81">
              <w:rPr>
                <w:i/>
                <w:iCs/>
                <w:sz w:val="20"/>
                <w:szCs w:val="20"/>
              </w:rPr>
              <w:t>Contemporary Topics 1</w:t>
            </w:r>
            <w:r w:rsidRPr="00911E81">
              <w:rPr>
                <w:sz w:val="20"/>
                <w:szCs w:val="20"/>
              </w:rPr>
              <w:t xml:space="preserve"> Unit 2 “New Kinds of Food”</w:t>
            </w:r>
          </w:p>
        </w:tc>
        <w:tc>
          <w:tcPr>
            <w:tcW w:w="2040" w:type="dxa"/>
          </w:tcPr>
          <w:p w:rsidR="00BE12A6" w:rsidRPr="00B71469" w:rsidRDefault="00BE12A6" w:rsidP="00B71469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Handout: “</w:t>
            </w:r>
            <w:r w:rsidRPr="00B71469">
              <w:rPr>
                <w:color w:val="000000"/>
                <w:sz w:val="20"/>
                <w:szCs w:val="20"/>
              </w:rPr>
              <w:t>A Family Sees America Together</w:t>
            </w:r>
            <w:r>
              <w:rPr>
                <w:color w:val="000000"/>
                <w:sz w:val="20"/>
                <w:szCs w:val="20"/>
              </w:rPr>
              <w:t>” pp. 3-18 (</w:t>
            </w:r>
            <w:r>
              <w:rPr>
                <w:i/>
                <w:iCs/>
                <w:color w:val="000000"/>
                <w:sz w:val="20"/>
                <w:szCs w:val="20"/>
              </w:rPr>
              <w:t>Insights for Today)</w:t>
            </w:r>
          </w:p>
        </w:tc>
        <w:tc>
          <w:tcPr>
            <w:tcW w:w="2296" w:type="dxa"/>
          </w:tcPr>
          <w:p w:rsidR="00BE12A6" w:rsidRPr="00496003" w:rsidRDefault="00BE12A6" w:rsidP="0049600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A087A">
              <w:rPr>
                <w:sz w:val="20"/>
                <w:szCs w:val="20"/>
              </w:rPr>
              <w:t>Textbook: Unit 2</w:t>
            </w:r>
            <w:r>
              <w:rPr>
                <w:sz w:val="20"/>
                <w:szCs w:val="20"/>
              </w:rPr>
              <w:t>, 1, 3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(continued) &amp; Units 5 &amp; 6 (past simple tense and past continuous tenses)</w:t>
            </w:r>
          </w:p>
        </w:tc>
        <w:tc>
          <w:tcPr>
            <w:tcW w:w="3380" w:type="dxa"/>
            <w:gridSpan w:val="2"/>
          </w:tcPr>
          <w:p w:rsidR="00BE12A6" w:rsidRPr="00C1763A" w:rsidRDefault="00BE12A6" w:rsidP="007A4AF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Handouts</w:t>
            </w:r>
            <w:r w:rsidRPr="00CA087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“</w:t>
            </w:r>
            <w:r w:rsidRPr="00CA087A">
              <w:rPr>
                <w:sz w:val="20"/>
                <w:szCs w:val="20"/>
              </w:rPr>
              <w:t>Understanding Sentence Basics</w:t>
            </w:r>
            <w:r>
              <w:rPr>
                <w:sz w:val="20"/>
                <w:szCs w:val="20"/>
              </w:rPr>
              <w:t>”</w:t>
            </w:r>
            <w:r w:rsidRPr="00CA087A">
              <w:rPr>
                <w:sz w:val="20"/>
                <w:szCs w:val="20"/>
              </w:rPr>
              <w:t xml:space="preserve"> pp. </w:t>
            </w:r>
            <w:r>
              <w:rPr>
                <w:sz w:val="20"/>
                <w:szCs w:val="20"/>
              </w:rPr>
              <w:t>33</w:t>
            </w:r>
            <w:r w:rsidRPr="00CA08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6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&amp; “Connecting Sentences and Paragraphs” pp. 38-48 </w:t>
            </w:r>
            <w:r w:rsidRPr="00CA087A">
              <w:rPr>
                <w:sz w:val="20"/>
                <w:szCs w:val="20"/>
              </w:rPr>
              <w:t>(</w:t>
            </w:r>
            <w:r w:rsidRPr="00CA087A">
              <w:rPr>
                <w:i/>
                <w:iCs/>
                <w:sz w:val="20"/>
                <w:szCs w:val="20"/>
              </w:rPr>
              <w:t xml:space="preserve">Great </w:t>
            </w:r>
            <w:r>
              <w:rPr>
                <w:i/>
                <w:iCs/>
                <w:sz w:val="20"/>
                <w:szCs w:val="20"/>
              </w:rPr>
              <w:t>Sentences for Great  Paragraphs</w:t>
            </w:r>
            <w:r w:rsidRPr="00CA087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E12A6" w:rsidRPr="006947B7" w:rsidTr="00D1045C">
        <w:trPr>
          <w:jc w:val="center"/>
        </w:trPr>
        <w:tc>
          <w:tcPr>
            <w:tcW w:w="14095" w:type="dxa"/>
            <w:gridSpan w:val="7"/>
            <w:shd w:val="clear" w:color="auto" w:fill="FFFF00"/>
          </w:tcPr>
          <w:p w:rsidR="00BE12A6" w:rsidRPr="00E579A4" w:rsidRDefault="00BE12A6" w:rsidP="00690B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March 2 – 8:00-9:50 Sections 1 &amp; 51 (N1-012; 10:00-11:50 Sections 2 &amp; 52 (N1-012); 4:00-5:50 Sections 3 &amp; 53 (W1-010)</w:t>
            </w:r>
          </w:p>
        </w:tc>
      </w:tr>
      <w:tr w:rsidR="00BE12A6" w:rsidRPr="006947B7" w:rsidTr="00D1045C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E968E3">
              <w:rPr>
                <w:b/>
                <w:bCs/>
              </w:rPr>
              <w:t>3</w:t>
            </w:r>
          </w:p>
          <w:p w:rsidR="00BE12A6" w:rsidRPr="00E968E3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1-5</w:t>
            </w:r>
          </w:p>
          <w:p w:rsidR="00BE12A6" w:rsidRPr="00E968E3" w:rsidRDefault="00BE12A6" w:rsidP="00690B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BE12A6" w:rsidRPr="00FB44A6" w:rsidRDefault="00BE12A6" w:rsidP="00FF06FD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Units 2 &amp; 3</w:t>
            </w:r>
          </w:p>
        </w:tc>
        <w:tc>
          <w:tcPr>
            <w:tcW w:w="2751" w:type="dxa"/>
          </w:tcPr>
          <w:p w:rsidR="00BE12A6" w:rsidRPr="008A4833" w:rsidRDefault="00BE12A6" w:rsidP="00496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8 “Levels of Language Use: Formal and Informal”</w:t>
            </w:r>
          </w:p>
        </w:tc>
        <w:tc>
          <w:tcPr>
            <w:tcW w:w="2040" w:type="dxa"/>
          </w:tcPr>
          <w:p w:rsidR="00BE12A6" w:rsidRPr="00FF06FD" w:rsidRDefault="00BE12A6" w:rsidP="00FF06FD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Textbook: Chapter 5 “Acupuncture: The New Old Medicine”</w:t>
            </w:r>
          </w:p>
        </w:tc>
        <w:tc>
          <w:tcPr>
            <w:tcW w:w="2296" w:type="dxa"/>
          </w:tcPr>
          <w:p w:rsidR="00BE12A6" w:rsidRPr="00E326CD" w:rsidRDefault="00BE12A6" w:rsidP="0049600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 5 &amp; 6 (continued)</w:t>
            </w:r>
          </w:p>
        </w:tc>
        <w:tc>
          <w:tcPr>
            <w:tcW w:w="3380" w:type="dxa"/>
            <w:gridSpan w:val="2"/>
          </w:tcPr>
          <w:p w:rsidR="00BE12A6" w:rsidRDefault="00BE12A6" w:rsidP="00D25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  <w:r w:rsidRPr="00CA087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Unit 1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“Introduction to Paragraphs” </w:t>
            </w:r>
            <w:r w:rsidRPr="00CA087A">
              <w:rPr>
                <w:sz w:val="20"/>
                <w:szCs w:val="20"/>
              </w:rPr>
              <w:t xml:space="preserve">pp. </w:t>
            </w:r>
            <w:r>
              <w:rPr>
                <w:sz w:val="20"/>
                <w:szCs w:val="20"/>
              </w:rPr>
              <w:t>1-24</w:t>
            </w:r>
          </w:p>
          <w:p w:rsidR="00BE12A6" w:rsidRPr="008A4833" w:rsidRDefault="00BE12A6" w:rsidP="00D25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2 &amp; 3</w:t>
            </w:r>
          </w:p>
        </w:tc>
      </w:tr>
      <w:tr w:rsidR="00BE12A6" w:rsidRPr="006947B7" w:rsidTr="00D1045C">
        <w:trPr>
          <w:jc w:val="center"/>
        </w:trPr>
        <w:tc>
          <w:tcPr>
            <w:tcW w:w="14095" w:type="dxa"/>
            <w:gridSpan w:val="7"/>
            <w:shd w:val="clear" w:color="auto" w:fill="FF0000"/>
          </w:tcPr>
          <w:p w:rsidR="00BE12A6" w:rsidRPr="007A4AF0" w:rsidRDefault="00BE12A6" w:rsidP="00AC6C1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March 11 – </w:t>
            </w:r>
            <w:r w:rsidRPr="007A4AF0">
              <w:rPr>
                <w:rFonts w:ascii="Baskerville Old Face" w:hAnsi="Baskerville Old Face"/>
                <w:b/>
                <w:bCs/>
                <w:sz w:val="20"/>
                <w:szCs w:val="20"/>
              </w:rPr>
              <w:t>Vocabulary</w:t>
            </w: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Quiz 1 (Book 1 Units 1, 2, 3</w:t>
            </w:r>
            <w:r w:rsidRPr="007A4AF0">
              <w:rPr>
                <w:rFonts w:ascii="Baskerville Old Face" w:hAnsi="Baskerville Old Face"/>
                <w:b/>
                <w:bCs/>
                <w:sz w:val="20"/>
                <w:szCs w:val="20"/>
              </w:rPr>
              <w:t>)</w:t>
            </w: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– 2% of Course Grade</w:t>
            </w:r>
          </w:p>
        </w:tc>
      </w:tr>
      <w:tr w:rsidR="00BE12A6" w:rsidRPr="006947B7" w:rsidTr="00D1045C">
        <w:trPr>
          <w:jc w:val="center"/>
        </w:trPr>
        <w:tc>
          <w:tcPr>
            <w:tcW w:w="2288" w:type="dxa"/>
          </w:tcPr>
          <w:p w:rsidR="00BE12A6" w:rsidRDefault="00BE12A6" w:rsidP="004562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br w:type="page"/>
            </w:r>
            <w:r w:rsidRPr="00CA1CD8">
              <w:rPr>
                <w:b/>
                <w:bCs/>
              </w:rPr>
              <w:t>4</w:t>
            </w: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8- 12</w:t>
            </w:r>
          </w:p>
          <w:p w:rsidR="00BE12A6" w:rsidRPr="00496003" w:rsidRDefault="00BE12A6" w:rsidP="00DC21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6003">
              <w:rPr>
                <w:b/>
                <w:bCs/>
                <w:sz w:val="20"/>
                <w:szCs w:val="20"/>
              </w:rPr>
              <w:t>(9</w:t>
            </w:r>
            <w:r w:rsidRPr="0049600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96003">
              <w:rPr>
                <w:b/>
                <w:bCs/>
                <w:sz w:val="20"/>
                <w:szCs w:val="20"/>
              </w:rPr>
              <w:t xml:space="preserve"> holiday )</w:t>
            </w:r>
          </w:p>
        </w:tc>
        <w:tc>
          <w:tcPr>
            <w:tcW w:w="1340" w:type="dxa"/>
          </w:tcPr>
          <w:p w:rsidR="00BE12A6" w:rsidRPr="00FB44A6" w:rsidRDefault="00BE12A6" w:rsidP="001D356D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 4</w:t>
            </w:r>
          </w:p>
          <w:p w:rsidR="00BE12A6" w:rsidRPr="00FB44A6" w:rsidRDefault="00BE12A6" w:rsidP="00496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BE12A6" w:rsidRPr="008A4833" w:rsidRDefault="00BE12A6" w:rsidP="00496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9 “Power: The Kinds People Use and Abuse”</w:t>
            </w:r>
          </w:p>
        </w:tc>
        <w:tc>
          <w:tcPr>
            <w:tcW w:w="2040" w:type="dxa"/>
          </w:tcPr>
          <w:p w:rsidR="00BE12A6" w:rsidRPr="00FF06FD" w:rsidRDefault="00BE12A6" w:rsidP="004C1D48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Textbook: Chapter 6 “Highs and Lows in Self-Esteem”</w:t>
            </w:r>
          </w:p>
        </w:tc>
        <w:tc>
          <w:tcPr>
            <w:tcW w:w="2296" w:type="dxa"/>
          </w:tcPr>
          <w:p w:rsidR="00BE12A6" w:rsidRPr="00496003" w:rsidRDefault="00BE12A6" w:rsidP="00A45B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49, 50, 51 &amp; 52 (questions and auxiliary verbs)</w:t>
            </w:r>
          </w:p>
        </w:tc>
        <w:tc>
          <w:tcPr>
            <w:tcW w:w="3380" w:type="dxa"/>
            <w:gridSpan w:val="2"/>
          </w:tcPr>
          <w:p w:rsidR="00BE12A6" w:rsidRPr="008A4833" w:rsidRDefault="00BE12A6" w:rsidP="009752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  <w:r w:rsidRPr="00CA087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Unit 2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“Five Elements of Good Writing” </w:t>
            </w:r>
            <w:r w:rsidRPr="00CA087A">
              <w:rPr>
                <w:sz w:val="20"/>
                <w:szCs w:val="20"/>
              </w:rPr>
              <w:t xml:space="preserve">pp. </w:t>
            </w:r>
            <w:r>
              <w:rPr>
                <w:sz w:val="20"/>
                <w:szCs w:val="20"/>
              </w:rPr>
              <w:t>28-49</w:t>
            </w:r>
          </w:p>
        </w:tc>
      </w:tr>
      <w:tr w:rsidR="00BE12A6" w:rsidRPr="006947B7" w:rsidTr="00C700F7">
        <w:trPr>
          <w:jc w:val="center"/>
        </w:trPr>
        <w:tc>
          <w:tcPr>
            <w:tcW w:w="14095" w:type="dxa"/>
            <w:gridSpan w:val="7"/>
            <w:shd w:val="clear" w:color="auto" w:fill="FFFF00"/>
          </w:tcPr>
          <w:p w:rsidR="00BE12A6" w:rsidRPr="00114341" w:rsidRDefault="00BE12A6" w:rsidP="00AC6C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March 16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693281">
              <w:rPr>
                <w:b/>
                <w:bCs/>
              </w:rPr>
              <w:t>5</w:t>
            </w:r>
          </w:p>
          <w:p w:rsidR="00BE12A6" w:rsidRPr="00A31541" w:rsidRDefault="00BE12A6" w:rsidP="00A31541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March 15- 19</w:t>
            </w:r>
          </w:p>
        </w:tc>
        <w:tc>
          <w:tcPr>
            <w:tcW w:w="1340" w:type="dxa"/>
          </w:tcPr>
          <w:p w:rsidR="00BE12A6" w:rsidRPr="00FB44A6" w:rsidRDefault="00BE12A6" w:rsidP="0026246D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 xml:space="preserve">Textbook 1 Unit 5 </w:t>
            </w:r>
          </w:p>
        </w:tc>
        <w:tc>
          <w:tcPr>
            <w:tcW w:w="2751" w:type="dxa"/>
          </w:tcPr>
          <w:p w:rsidR="00BE12A6" w:rsidRPr="008A4833" w:rsidRDefault="00BE12A6" w:rsidP="00AC6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 “Napoleon: From Schoolboy to Emperor”</w:t>
            </w:r>
          </w:p>
        </w:tc>
        <w:tc>
          <w:tcPr>
            <w:tcW w:w="2040" w:type="dxa"/>
          </w:tcPr>
          <w:p w:rsidR="00BE12A6" w:rsidRPr="00E252BE" w:rsidRDefault="00BE12A6" w:rsidP="00A45BC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“Ang Lee”</w:t>
            </w:r>
          </w:p>
        </w:tc>
        <w:tc>
          <w:tcPr>
            <w:tcW w:w="2296" w:type="dxa"/>
          </w:tcPr>
          <w:p w:rsidR="00BE12A6" w:rsidRPr="00FF06FD" w:rsidRDefault="00BE12A6" w:rsidP="00A45BC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A087A">
              <w:rPr>
                <w:sz w:val="20"/>
                <w:szCs w:val="20"/>
              </w:rPr>
              <w:t xml:space="preserve">Textbook: Unit </w:t>
            </w:r>
            <w:r>
              <w:rPr>
                <w:sz w:val="20"/>
                <w:szCs w:val="20"/>
              </w:rPr>
              <w:t>121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(prepositions of time)</w:t>
            </w:r>
          </w:p>
        </w:tc>
        <w:tc>
          <w:tcPr>
            <w:tcW w:w="3380" w:type="dxa"/>
            <w:gridSpan w:val="2"/>
          </w:tcPr>
          <w:p w:rsidR="00BE12A6" w:rsidRPr="008A4833" w:rsidRDefault="00BE12A6" w:rsidP="00DA5A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Organizing information by time, space, &amp; order of importance pp. 20-40 (</w:t>
            </w:r>
            <w:r>
              <w:rPr>
                <w:i/>
                <w:iCs/>
                <w:sz w:val="20"/>
                <w:szCs w:val="20"/>
              </w:rPr>
              <w:t>Ready to Write)</w:t>
            </w:r>
          </w:p>
        </w:tc>
      </w:tr>
      <w:tr w:rsidR="00BE12A6" w:rsidRPr="006947B7" w:rsidTr="00C700F7">
        <w:trPr>
          <w:jc w:val="center"/>
        </w:trPr>
        <w:tc>
          <w:tcPr>
            <w:tcW w:w="14095" w:type="dxa"/>
            <w:gridSpan w:val="7"/>
            <w:shd w:val="clear" w:color="auto" w:fill="FFFF00"/>
          </w:tcPr>
          <w:p w:rsidR="00BE12A6" w:rsidRPr="00114341" w:rsidRDefault="00BE12A6" w:rsidP="00E326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March 23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B8471D">
              <w:rPr>
                <w:b/>
                <w:bCs/>
              </w:rPr>
              <w:t>6</w:t>
            </w:r>
          </w:p>
          <w:p w:rsidR="00BE12A6" w:rsidRPr="00E326CD" w:rsidRDefault="00BE12A6" w:rsidP="00E326C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March 22 – 26</w:t>
            </w:r>
          </w:p>
        </w:tc>
        <w:tc>
          <w:tcPr>
            <w:tcW w:w="1340" w:type="dxa"/>
          </w:tcPr>
          <w:p w:rsidR="00BE12A6" w:rsidRPr="00FB44A6" w:rsidRDefault="00BE12A6" w:rsidP="00E3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 6</w:t>
            </w:r>
          </w:p>
        </w:tc>
        <w:tc>
          <w:tcPr>
            <w:tcW w:w="2751" w:type="dxa"/>
          </w:tcPr>
          <w:p w:rsidR="00BE12A6" w:rsidRPr="00E83F85" w:rsidRDefault="00BE12A6" w:rsidP="00E83F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2 “Pompeii: Destroyed, Forgotten, and Found”</w:t>
            </w:r>
          </w:p>
        </w:tc>
        <w:tc>
          <w:tcPr>
            <w:tcW w:w="2040" w:type="dxa"/>
          </w:tcPr>
          <w:p w:rsidR="00BE12A6" w:rsidRPr="00E156F2" w:rsidRDefault="00BE12A6" w:rsidP="00DC2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“A Little Slice of Heaven”</w:t>
            </w:r>
          </w:p>
        </w:tc>
        <w:tc>
          <w:tcPr>
            <w:tcW w:w="2296" w:type="dxa"/>
          </w:tcPr>
          <w:p w:rsidR="00BE12A6" w:rsidRPr="00FC38F4" w:rsidRDefault="00BE12A6" w:rsidP="00FC38F4">
            <w:pPr>
              <w:spacing w:after="0" w:line="240" w:lineRule="auto"/>
              <w:rPr>
                <w:sz w:val="20"/>
                <w:szCs w:val="20"/>
              </w:rPr>
            </w:pPr>
            <w:r w:rsidRPr="00CA087A">
              <w:rPr>
                <w:sz w:val="20"/>
                <w:szCs w:val="20"/>
              </w:rPr>
              <w:t>Textbook: Unit</w:t>
            </w:r>
            <w:r>
              <w:rPr>
                <w:sz w:val="20"/>
                <w:szCs w:val="20"/>
              </w:rPr>
              <w:t>s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 124 &amp; 125</w:t>
            </w:r>
            <w:r w:rsidRPr="00CA0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(prepositions of position)</w:t>
            </w:r>
          </w:p>
        </w:tc>
        <w:tc>
          <w:tcPr>
            <w:tcW w:w="3380" w:type="dxa"/>
            <w:gridSpan w:val="2"/>
          </w:tcPr>
          <w:p w:rsidR="00BE12A6" w:rsidRPr="00FC38F4" w:rsidRDefault="00BE12A6" w:rsidP="00FC3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(continued)</w:t>
            </w:r>
          </w:p>
        </w:tc>
      </w:tr>
      <w:tr w:rsidR="00BE12A6" w:rsidRPr="006947B7" w:rsidTr="00D1045C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FF00"/>
          </w:tcPr>
          <w:p w:rsidR="00BE12A6" w:rsidRPr="00114341" w:rsidRDefault="00BE12A6" w:rsidP="00E326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March 30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0000"/>
          </w:tcPr>
          <w:p w:rsidR="00BE12A6" w:rsidRPr="00E35DF8" w:rsidRDefault="00BE12A6" w:rsidP="0038153A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2 – In-Class Composition: </w:t>
            </w:r>
            <w:r w:rsidRPr="00E35DF8">
              <w:rPr>
                <w:b/>
                <w:bCs/>
                <w:sz w:val="20"/>
                <w:szCs w:val="20"/>
              </w:rPr>
              <w:t>Description Paragraph</w:t>
            </w:r>
            <w:r>
              <w:rPr>
                <w:b/>
                <w:bCs/>
                <w:sz w:val="20"/>
                <w:szCs w:val="20"/>
              </w:rPr>
              <w:t xml:space="preserve"> – 10% of Course Grade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8C0A3E">
              <w:rPr>
                <w:b/>
                <w:bCs/>
              </w:rPr>
              <w:t>7</w:t>
            </w:r>
          </w:p>
          <w:p w:rsidR="00BE12A6" w:rsidRPr="007D50C2" w:rsidRDefault="00BE12A6" w:rsidP="007D50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29- April 2</w:t>
            </w:r>
          </w:p>
        </w:tc>
        <w:tc>
          <w:tcPr>
            <w:tcW w:w="1340" w:type="dxa"/>
          </w:tcPr>
          <w:p w:rsidR="00BE12A6" w:rsidRPr="00FB44A6" w:rsidRDefault="00BE12A6" w:rsidP="00E326CD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1 Unit 7</w:t>
            </w:r>
          </w:p>
        </w:tc>
        <w:tc>
          <w:tcPr>
            <w:tcW w:w="2751" w:type="dxa"/>
          </w:tcPr>
          <w:p w:rsidR="00BE12A6" w:rsidRPr="00E83F85" w:rsidRDefault="00BE12A6" w:rsidP="00E83F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Chapter3 “Lance Armstrong”</w:t>
            </w:r>
          </w:p>
        </w:tc>
        <w:tc>
          <w:tcPr>
            <w:tcW w:w="2040" w:type="dxa"/>
          </w:tcPr>
          <w:p w:rsidR="00BE12A6" w:rsidRPr="00E326CD" w:rsidRDefault="00BE12A6" w:rsidP="00E326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 pp. 2-19</w:t>
            </w:r>
          </w:p>
        </w:tc>
        <w:tc>
          <w:tcPr>
            <w:tcW w:w="2296" w:type="dxa"/>
          </w:tcPr>
          <w:p w:rsidR="00BE12A6" w:rsidRPr="009752BD" w:rsidRDefault="00BE12A6" w:rsidP="00E326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7 &amp; 8 (present perfect tense)</w:t>
            </w:r>
          </w:p>
        </w:tc>
        <w:tc>
          <w:tcPr>
            <w:tcW w:w="3361" w:type="dxa"/>
          </w:tcPr>
          <w:p w:rsidR="00BE12A6" w:rsidRPr="008A4833" w:rsidRDefault="00BE12A6" w:rsidP="00DA5A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“Parallel Structure” p. 109</w:t>
            </w:r>
          </w:p>
        </w:tc>
      </w:tr>
      <w:tr w:rsidR="00BE12A6" w:rsidRPr="006947B7" w:rsidTr="00D1045C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FF00"/>
          </w:tcPr>
          <w:p w:rsidR="00BE12A6" w:rsidRPr="00114341" w:rsidRDefault="00BE12A6" w:rsidP="003815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4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0000"/>
          </w:tcPr>
          <w:p w:rsidR="00BE12A6" w:rsidRPr="0066498A" w:rsidRDefault="00BE12A6" w:rsidP="00690B25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8 – </w:t>
            </w:r>
            <w:r w:rsidRPr="0066498A">
              <w:rPr>
                <w:b/>
                <w:bCs/>
                <w:sz w:val="20"/>
                <w:szCs w:val="20"/>
              </w:rPr>
              <w:t xml:space="preserve">Vocabulary Quiz 2 </w:t>
            </w:r>
            <w:r>
              <w:rPr>
                <w:b/>
                <w:bCs/>
                <w:sz w:val="20"/>
                <w:szCs w:val="20"/>
              </w:rPr>
              <w:t>(Book 1 Units 4, 5 &amp; 6) – 2% of Course Grade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BE12A6" w:rsidRDefault="00BE12A6" w:rsidP="00523A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5-9</w:t>
            </w:r>
          </w:p>
        </w:tc>
        <w:tc>
          <w:tcPr>
            <w:tcW w:w="1340" w:type="dxa"/>
          </w:tcPr>
          <w:p w:rsidR="00BE12A6" w:rsidRPr="00FB44A6" w:rsidRDefault="00BE12A6" w:rsidP="00523A2C">
            <w:pPr>
              <w:spacing w:after="0" w:line="240" w:lineRule="auto"/>
              <w:rPr>
                <w:sz w:val="20"/>
                <w:szCs w:val="20"/>
              </w:rPr>
            </w:pPr>
            <w:r w:rsidRPr="00FB44A6">
              <w:rPr>
                <w:sz w:val="20"/>
                <w:szCs w:val="20"/>
              </w:rPr>
              <w:t>Textbook 2 Unit 1</w:t>
            </w:r>
          </w:p>
        </w:tc>
        <w:tc>
          <w:tcPr>
            <w:tcW w:w="2751" w:type="dxa"/>
          </w:tcPr>
          <w:p w:rsidR="00BE12A6" w:rsidRPr="008A4833" w:rsidRDefault="00BE12A6" w:rsidP="00523A2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</w:t>
            </w:r>
            <w:r w:rsidRPr="008A4833">
              <w:rPr>
                <w:sz w:val="20"/>
                <w:szCs w:val="20"/>
              </w:rPr>
              <w:t xml:space="preserve"> Chapter 10</w:t>
            </w:r>
            <w:r>
              <w:rPr>
                <w:sz w:val="20"/>
                <w:szCs w:val="20"/>
              </w:rPr>
              <w:t xml:space="preserve"> “Asian and African Elephants”</w:t>
            </w:r>
          </w:p>
        </w:tc>
        <w:tc>
          <w:tcPr>
            <w:tcW w:w="2040" w:type="dxa"/>
          </w:tcPr>
          <w:p w:rsidR="00BE12A6" w:rsidRPr="00AB4A02" w:rsidRDefault="00BE12A6" w:rsidP="00523A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3 “The Birth-Order Myth”</w:t>
            </w:r>
          </w:p>
        </w:tc>
        <w:tc>
          <w:tcPr>
            <w:tcW w:w="2296" w:type="dxa"/>
          </w:tcPr>
          <w:p w:rsidR="00BE12A6" w:rsidRPr="00523A2C" w:rsidRDefault="00BE12A6" w:rsidP="00523A2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</w:t>
            </w:r>
            <w:r w:rsidRPr="008A4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Units 105 &amp; 106 (comparison)</w:t>
            </w:r>
          </w:p>
        </w:tc>
        <w:tc>
          <w:tcPr>
            <w:tcW w:w="3361" w:type="dxa"/>
          </w:tcPr>
          <w:p w:rsidR="00BE12A6" w:rsidRPr="00065617" w:rsidRDefault="00BE12A6" w:rsidP="00BB6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</w:t>
            </w:r>
            <w:r w:rsidRPr="008A4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“Analyzing a Compare-Contrast Paragraph” pp. 55-62</w:t>
            </w:r>
          </w:p>
        </w:tc>
      </w:tr>
      <w:tr w:rsidR="00BE12A6" w:rsidRPr="006947B7" w:rsidTr="00D1045C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FF00"/>
          </w:tcPr>
          <w:p w:rsidR="00BE12A6" w:rsidRPr="00114341" w:rsidRDefault="00BE12A6" w:rsidP="00DA4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13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0000"/>
          </w:tcPr>
          <w:p w:rsidR="00BE12A6" w:rsidRPr="00523A2C" w:rsidRDefault="00BE12A6" w:rsidP="00BB6C5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14 – </w:t>
            </w:r>
            <w:r w:rsidRPr="00523A2C">
              <w:rPr>
                <w:b/>
                <w:bCs/>
                <w:sz w:val="20"/>
                <w:szCs w:val="20"/>
              </w:rPr>
              <w:t>Midterm Exam</w:t>
            </w:r>
            <w:r>
              <w:rPr>
                <w:b/>
                <w:bCs/>
                <w:sz w:val="20"/>
                <w:szCs w:val="20"/>
              </w:rPr>
              <w:t xml:space="preserve"> – 20% of Course Grade – Students will write their midterm exam in W1-010 and Building W6.</w:t>
            </w:r>
          </w:p>
          <w:p w:rsidR="00BE12A6" w:rsidRPr="00523A2C" w:rsidRDefault="00BE12A6" w:rsidP="00BB6C5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 53 – W1-010 (8:00-</w:t>
            </w:r>
            <w:r w:rsidRPr="00523A2C">
              <w:rPr>
                <w:b/>
                <w:bCs/>
                <w:sz w:val="20"/>
                <w:szCs w:val="20"/>
              </w:rPr>
              <w:t>9:50)</w:t>
            </w:r>
          </w:p>
          <w:p w:rsidR="00BE12A6" w:rsidRPr="00523A2C" w:rsidRDefault="00BE12A6" w:rsidP="00BB6C5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Sections 1, 2, 3 – W6-103 (8:00-</w:t>
            </w:r>
            <w:r w:rsidRPr="00523A2C">
              <w:rPr>
                <w:b/>
                <w:bCs/>
                <w:sz w:val="20"/>
                <w:szCs w:val="20"/>
              </w:rPr>
              <w:t>9:50)</w:t>
            </w:r>
          </w:p>
          <w:p w:rsidR="00BE12A6" w:rsidRPr="00F3642C" w:rsidRDefault="00BE12A6" w:rsidP="00BB6C5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Sections 51, 52 – W6-014 (8:00-</w:t>
            </w:r>
            <w:r w:rsidRPr="00523A2C">
              <w:rPr>
                <w:b/>
                <w:bCs/>
                <w:sz w:val="20"/>
                <w:szCs w:val="20"/>
              </w:rPr>
              <w:t>9:50)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FD5217">
              <w:rPr>
                <w:b/>
                <w:bCs/>
              </w:rPr>
              <w:t>9</w:t>
            </w:r>
          </w:p>
          <w:p w:rsidR="00BE12A6" w:rsidRPr="00BB6C58" w:rsidRDefault="00BE12A6" w:rsidP="00BB6C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12- 16</w:t>
            </w:r>
          </w:p>
        </w:tc>
        <w:tc>
          <w:tcPr>
            <w:tcW w:w="1340" w:type="dxa"/>
          </w:tcPr>
          <w:p w:rsidR="00BE12A6" w:rsidRPr="00397AF1" w:rsidRDefault="00BE12A6" w:rsidP="00DA4964">
            <w:pPr>
              <w:spacing w:after="0" w:line="240" w:lineRule="auto"/>
              <w:rPr>
                <w:sz w:val="20"/>
                <w:szCs w:val="20"/>
              </w:rPr>
            </w:pPr>
            <w:r w:rsidRPr="00397AF1">
              <w:rPr>
                <w:sz w:val="20"/>
                <w:szCs w:val="20"/>
              </w:rPr>
              <w:t>Textbook 2 Unit 2</w:t>
            </w:r>
          </w:p>
        </w:tc>
        <w:tc>
          <w:tcPr>
            <w:tcW w:w="2751" w:type="dxa"/>
          </w:tcPr>
          <w:p w:rsidR="00BE12A6" w:rsidRPr="008A4833" w:rsidRDefault="00BE12A6" w:rsidP="00BB6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11 “Lincoln and Kennedy”</w:t>
            </w:r>
          </w:p>
        </w:tc>
        <w:tc>
          <w:tcPr>
            <w:tcW w:w="2040" w:type="dxa"/>
          </w:tcPr>
          <w:p w:rsidR="00BE12A6" w:rsidRPr="00DB54C2" w:rsidRDefault="00BE12A6" w:rsidP="00DB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4 “Why So Many More Americans Die in Fires”</w:t>
            </w:r>
          </w:p>
        </w:tc>
        <w:tc>
          <w:tcPr>
            <w:tcW w:w="2296" w:type="dxa"/>
          </w:tcPr>
          <w:p w:rsidR="00BE12A6" w:rsidRPr="00BB6C58" w:rsidRDefault="00BE12A6" w:rsidP="00BB6C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107 &amp; 108 (comparison)</w:t>
            </w:r>
          </w:p>
        </w:tc>
        <w:tc>
          <w:tcPr>
            <w:tcW w:w="3361" w:type="dxa"/>
          </w:tcPr>
          <w:p w:rsidR="00BE12A6" w:rsidRPr="008A4833" w:rsidRDefault="00BE12A6" w:rsidP="00BB6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“Connectors and Transitions” pp. 107-108</w:t>
            </w:r>
          </w:p>
        </w:tc>
      </w:tr>
      <w:tr w:rsidR="00BE12A6" w:rsidRPr="006947B7" w:rsidTr="00D1045C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FF00"/>
          </w:tcPr>
          <w:p w:rsidR="00BE12A6" w:rsidRPr="00114341" w:rsidRDefault="00BE12A6" w:rsidP="00DA4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20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0000"/>
          </w:tcPr>
          <w:p w:rsidR="00BE12A6" w:rsidRPr="00E35DF8" w:rsidRDefault="00BE12A6" w:rsidP="005375AD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 23 – In-Class Composition: Comparison</w:t>
            </w:r>
            <w:r w:rsidRPr="00E35DF8">
              <w:rPr>
                <w:b/>
                <w:bCs/>
                <w:sz w:val="20"/>
                <w:szCs w:val="20"/>
              </w:rPr>
              <w:t xml:space="preserve"> Paragraph</w:t>
            </w:r>
            <w:r>
              <w:rPr>
                <w:b/>
                <w:bCs/>
                <w:sz w:val="20"/>
                <w:szCs w:val="20"/>
              </w:rPr>
              <w:t xml:space="preserve"> – 10% of Course Grade</w:t>
            </w:r>
          </w:p>
        </w:tc>
      </w:tr>
      <w:tr w:rsidR="00BE12A6" w:rsidRPr="006947B7" w:rsidTr="00C700F7">
        <w:trPr>
          <w:gridAfter w:val="1"/>
          <w:wAfter w:w="19" w:type="dxa"/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FD5217">
              <w:rPr>
                <w:b/>
                <w:bCs/>
              </w:rPr>
              <w:t>10</w:t>
            </w:r>
          </w:p>
          <w:p w:rsidR="00BE12A6" w:rsidRPr="00DB54C2" w:rsidRDefault="00BE12A6" w:rsidP="00DB54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19- 23</w:t>
            </w:r>
          </w:p>
        </w:tc>
        <w:tc>
          <w:tcPr>
            <w:tcW w:w="1340" w:type="dxa"/>
          </w:tcPr>
          <w:p w:rsidR="00BE12A6" w:rsidRPr="00397AF1" w:rsidRDefault="00BE12A6" w:rsidP="00DB54C2">
            <w:pPr>
              <w:spacing w:after="0" w:line="240" w:lineRule="auto"/>
              <w:rPr>
                <w:sz w:val="20"/>
                <w:szCs w:val="20"/>
              </w:rPr>
            </w:pPr>
            <w:r w:rsidRPr="00397AF1">
              <w:rPr>
                <w:sz w:val="20"/>
                <w:szCs w:val="20"/>
              </w:rPr>
              <w:t>Textbook 2 Unit 3</w:t>
            </w:r>
          </w:p>
        </w:tc>
        <w:tc>
          <w:tcPr>
            <w:tcW w:w="2751" w:type="dxa"/>
          </w:tcPr>
          <w:p w:rsidR="00BE12A6" w:rsidRPr="00DB54C2" w:rsidRDefault="00BE12A6" w:rsidP="00DB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Textbook: Chapter 12 “The </w:t>
            </w:r>
            <w:r w:rsidRPr="00E83F85">
              <w:rPr>
                <w:i/>
                <w:iCs/>
                <w:sz w:val="20"/>
                <w:szCs w:val="20"/>
              </w:rPr>
              <w:t>Titanic</w:t>
            </w:r>
            <w:r>
              <w:rPr>
                <w:sz w:val="20"/>
                <w:szCs w:val="20"/>
              </w:rPr>
              <w:t xml:space="preserve"> and the </w:t>
            </w:r>
            <w:r w:rsidRPr="005871A5">
              <w:rPr>
                <w:i/>
                <w:iCs/>
                <w:sz w:val="20"/>
                <w:szCs w:val="20"/>
              </w:rPr>
              <w:t>Andrea Doria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040" w:type="dxa"/>
          </w:tcPr>
          <w:p w:rsidR="00BE12A6" w:rsidRPr="00DB54C2" w:rsidRDefault="00BE12A6" w:rsidP="00DB54C2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Textbook: Chapter 9 “The Pursuit of Excellence”</w:t>
            </w:r>
          </w:p>
        </w:tc>
        <w:tc>
          <w:tcPr>
            <w:tcW w:w="2296" w:type="dxa"/>
          </w:tcPr>
          <w:p w:rsidR="00BE12A6" w:rsidRPr="001158A4" w:rsidRDefault="00BE12A6" w:rsidP="00E83F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 117 (</w:t>
            </w:r>
            <w:r w:rsidRPr="001158A4">
              <w:rPr>
                <w:i/>
                <w:iCs/>
                <w:sz w:val="20"/>
                <w:szCs w:val="20"/>
              </w:rPr>
              <w:t>like</w:t>
            </w:r>
            <w:r>
              <w:rPr>
                <w:sz w:val="20"/>
                <w:szCs w:val="20"/>
              </w:rPr>
              <w:t xml:space="preserve"> and </w:t>
            </w:r>
            <w:r w:rsidRPr="001158A4">
              <w:rPr>
                <w:i/>
                <w:iCs/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61" w:type="dxa"/>
          </w:tcPr>
          <w:p w:rsidR="00BE12A6" w:rsidRPr="001158A4" w:rsidRDefault="00BE12A6" w:rsidP="005375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“Peer Editing” p. 60</w:t>
            </w:r>
          </w:p>
        </w:tc>
      </w:tr>
      <w:tr w:rsidR="00BE12A6" w:rsidRPr="006947B7" w:rsidTr="00D1045C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FF00"/>
          </w:tcPr>
          <w:p w:rsidR="00BE12A6" w:rsidRPr="00114341" w:rsidRDefault="00BE12A6" w:rsidP="007A49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27 – </w:t>
            </w:r>
            <w:r w:rsidRPr="00114341">
              <w:rPr>
                <w:b/>
                <w:bCs/>
                <w:sz w:val="20"/>
                <w:szCs w:val="20"/>
              </w:rPr>
              <w:t>Lectures</w:t>
            </w:r>
            <w:r>
              <w:rPr>
                <w:b/>
                <w:bCs/>
                <w:sz w:val="20"/>
                <w:szCs w:val="20"/>
              </w:rPr>
              <w:t xml:space="preserve"> – 8:00-9:50 Sections 1 &amp; 51 (N1-012; 10:00-11:50 Sections 2 &amp; 52 (N1-012); 4:00-5:50 Sections 3 &amp; 53 (W1-010)</w:t>
            </w:r>
          </w:p>
        </w:tc>
      </w:tr>
      <w:tr w:rsidR="00BE12A6" w:rsidRPr="006947B7" w:rsidTr="00E7381F">
        <w:trPr>
          <w:gridAfter w:val="1"/>
          <w:wAfter w:w="19" w:type="dxa"/>
          <w:jc w:val="center"/>
        </w:trPr>
        <w:tc>
          <w:tcPr>
            <w:tcW w:w="14076" w:type="dxa"/>
            <w:gridSpan w:val="6"/>
            <w:shd w:val="clear" w:color="auto" w:fill="FF0000"/>
          </w:tcPr>
          <w:p w:rsidR="00BE12A6" w:rsidRPr="00DB54C2" w:rsidRDefault="00BE12A6" w:rsidP="00DB54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April 29 – </w:t>
            </w:r>
            <w:r w:rsidRPr="00DB54C2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Vocabulary Quiz 3 (Book </w:t>
            </w: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1 Unit 7 &amp; Book 2</w:t>
            </w:r>
            <w:r w:rsidRPr="00DB54C2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Units 1 &amp;</w:t>
            </w: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Pr="00DB54C2">
              <w:rPr>
                <w:rFonts w:ascii="Baskerville Old Face" w:hAnsi="Baskerville Old Face"/>
                <w:b/>
                <w:bCs/>
                <w:sz w:val="20"/>
                <w:szCs w:val="20"/>
              </w:rPr>
              <w:t>2)</w:t>
            </w: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– 2% of Course Grade</w:t>
            </w:r>
          </w:p>
        </w:tc>
      </w:tr>
      <w:tr w:rsidR="00BE12A6" w:rsidRPr="006947B7" w:rsidTr="00D1045C">
        <w:trPr>
          <w:jc w:val="center"/>
        </w:trPr>
        <w:tc>
          <w:tcPr>
            <w:tcW w:w="2288" w:type="dxa"/>
          </w:tcPr>
          <w:p w:rsidR="00BE12A6" w:rsidRDefault="00BE12A6" w:rsidP="007A4958">
            <w:pPr>
              <w:spacing w:after="0" w:line="240" w:lineRule="auto"/>
              <w:jc w:val="center"/>
              <w:rPr>
                <w:b/>
                <w:bCs/>
              </w:rPr>
            </w:pPr>
            <w:r w:rsidRPr="00FD5217">
              <w:rPr>
                <w:b/>
                <w:bCs/>
              </w:rPr>
              <w:br w:type="page"/>
              <w:t>11</w:t>
            </w:r>
          </w:p>
          <w:p w:rsidR="00BE12A6" w:rsidRPr="009A59E5" w:rsidRDefault="00BE12A6" w:rsidP="007A49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26-30</w:t>
            </w:r>
          </w:p>
        </w:tc>
        <w:tc>
          <w:tcPr>
            <w:tcW w:w="1340" w:type="dxa"/>
          </w:tcPr>
          <w:p w:rsidR="00BE12A6" w:rsidRPr="00397AF1" w:rsidRDefault="00BE12A6" w:rsidP="007A4958">
            <w:pPr>
              <w:spacing w:after="0" w:line="240" w:lineRule="auto"/>
              <w:rPr>
                <w:sz w:val="20"/>
                <w:szCs w:val="20"/>
              </w:rPr>
            </w:pPr>
            <w:r w:rsidRPr="00397AF1">
              <w:rPr>
                <w:sz w:val="20"/>
                <w:szCs w:val="20"/>
              </w:rPr>
              <w:t>Textbook 2 Unit 4</w:t>
            </w:r>
          </w:p>
        </w:tc>
        <w:tc>
          <w:tcPr>
            <w:tcW w:w="2751" w:type="dxa"/>
          </w:tcPr>
          <w:p w:rsidR="00BE12A6" w:rsidRPr="00216DF7" w:rsidRDefault="00BE12A6" w:rsidP="009D1A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Handout: </w:t>
            </w:r>
            <w:r>
              <w:rPr>
                <w:i/>
                <w:iCs/>
                <w:sz w:val="20"/>
                <w:szCs w:val="20"/>
              </w:rPr>
              <w:t>Contemporary Topics 1</w:t>
            </w:r>
            <w:r>
              <w:rPr>
                <w:sz w:val="20"/>
                <w:szCs w:val="20"/>
              </w:rPr>
              <w:t xml:space="preserve"> Unit 4 “Journey to Antarctica” (Track)</w:t>
            </w:r>
          </w:p>
        </w:tc>
        <w:tc>
          <w:tcPr>
            <w:tcW w:w="2040" w:type="dxa"/>
          </w:tcPr>
          <w:p w:rsidR="00BE12A6" w:rsidRPr="005871A5" w:rsidRDefault="00BE12A6" w:rsidP="00926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10 “Antarctica: Whose Continent Is It Anyway?”</w:t>
            </w:r>
          </w:p>
        </w:tc>
        <w:tc>
          <w:tcPr>
            <w:tcW w:w="2296" w:type="dxa"/>
          </w:tcPr>
          <w:p w:rsidR="00BE12A6" w:rsidRPr="00E7381F" w:rsidRDefault="00BE12A6" w:rsidP="005375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19, 20, 21, 22, 23, 24 &amp; 25 (future and future continuous tenses)</w:t>
            </w:r>
          </w:p>
        </w:tc>
        <w:tc>
          <w:tcPr>
            <w:tcW w:w="3380" w:type="dxa"/>
            <w:gridSpan w:val="2"/>
          </w:tcPr>
          <w:p w:rsidR="00BE12A6" w:rsidRPr="008A4833" w:rsidRDefault="00BE12A6" w:rsidP="009D1A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 4 “Moving from Paragraph to Essay” pp. 71-79, 83-94, 173 &amp; 175</w:t>
            </w:r>
          </w:p>
        </w:tc>
      </w:tr>
      <w:tr w:rsidR="00BE12A6" w:rsidRPr="006947B7" w:rsidTr="00C700F7">
        <w:trPr>
          <w:jc w:val="center"/>
        </w:trPr>
        <w:tc>
          <w:tcPr>
            <w:tcW w:w="14095" w:type="dxa"/>
            <w:gridSpan w:val="7"/>
            <w:shd w:val="clear" w:color="auto" w:fill="FFFF00"/>
          </w:tcPr>
          <w:p w:rsidR="00BE12A6" w:rsidRPr="00397AF1" w:rsidRDefault="00BE12A6" w:rsidP="007A49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7AF1">
              <w:rPr>
                <w:b/>
                <w:bCs/>
                <w:sz w:val="20"/>
                <w:szCs w:val="20"/>
              </w:rPr>
              <w:t>May 4 – Lectures – 8:00-9:50 Sections 1 &amp; 51 (N1-012; 10:00-11:50 Sections 2 &amp; 52 (N1-012); 4:00-5:50 Sections 3 &amp; 53 (W1-010)</w:t>
            </w:r>
          </w:p>
        </w:tc>
      </w:tr>
      <w:tr w:rsidR="00BE12A6" w:rsidRPr="006947B7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314F68">
              <w:rPr>
                <w:b/>
                <w:bCs/>
              </w:rPr>
              <w:t>12</w:t>
            </w:r>
          </w:p>
          <w:p w:rsidR="00BE12A6" w:rsidRPr="003F3B32" w:rsidRDefault="00BE12A6" w:rsidP="003F3B3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May 3-7</w:t>
            </w:r>
          </w:p>
        </w:tc>
        <w:tc>
          <w:tcPr>
            <w:tcW w:w="1340" w:type="dxa"/>
          </w:tcPr>
          <w:p w:rsidR="00BE12A6" w:rsidRPr="00397AF1" w:rsidRDefault="00BE12A6" w:rsidP="003F3B32">
            <w:pPr>
              <w:spacing w:after="0" w:line="240" w:lineRule="auto"/>
              <w:rPr>
                <w:sz w:val="20"/>
                <w:szCs w:val="20"/>
              </w:rPr>
            </w:pPr>
            <w:r w:rsidRPr="00397AF1">
              <w:rPr>
                <w:sz w:val="20"/>
                <w:szCs w:val="20"/>
              </w:rPr>
              <w:t>Textbook 2 Unit 5</w:t>
            </w:r>
          </w:p>
        </w:tc>
        <w:tc>
          <w:tcPr>
            <w:tcW w:w="2751" w:type="dxa"/>
          </w:tcPr>
          <w:p w:rsidR="00BE12A6" w:rsidRPr="008A4833" w:rsidRDefault="00BE12A6" w:rsidP="009D1A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13 “Dinosaurs: Why They Disappeared?”</w:t>
            </w:r>
          </w:p>
        </w:tc>
        <w:tc>
          <w:tcPr>
            <w:tcW w:w="2040" w:type="dxa"/>
          </w:tcPr>
          <w:p w:rsidR="00BE12A6" w:rsidRPr="00356A42" w:rsidRDefault="00BE12A6" w:rsidP="003F3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2: “Close to Home: Technological Advances Erode Barrier Between Work and Home”</w:t>
            </w:r>
          </w:p>
        </w:tc>
        <w:tc>
          <w:tcPr>
            <w:tcW w:w="2296" w:type="dxa"/>
          </w:tcPr>
          <w:p w:rsidR="00BE12A6" w:rsidRPr="00E7381F" w:rsidRDefault="00BE12A6" w:rsidP="00496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19, 20, 21, 22, 23, 24 &amp; 25 (continued)</w:t>
            </w:r>
          </w:p>
        </w:tc>
        <w:tc>
          <w:tcPr>
            <w:tcW w:w="3380" w:type="dxa"/>
            <w:gridSpan w:val="2"/>
          </w:tcPr>
          <w:p w:rsidR="00BE12A6" w:rsidRDefault="00BE12A6" w:rsidP="009D1A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Cause and Effect Oral Presentation Script</w:t>
            </w:r>
          </w:p>
          <w:p w:rsidR="00BE12A6" w:rsidRPr="008A4833" w:rsidRDefault="00BE12A6" w:rsidP="009D1A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Handout: Cause and Effect Topics</w:t>
            </w:r>
          </w:p>
        </w:tc>
      </w:tr>
      <w:tr w:rsidR="00BE12A6" w:rsidRPr="008A4833" w:rsidTr="00D1045C">
        <w:trPr>
          <w:jc w:val="center"/>
        </w:trPr>
        <w:tc>
          <w:tcPr>
            <w:tcW w:w="14095" w:type="dxa"/>
            <w:gridSpan w:val="7"/>
            <w:shd w:val="clear" w:color="auto" w:fill="FFFF00"/>
          </w:tcPr>
          <w:p w:rsidR="00BE12A6" w:rsidRPr="00397AF1" w:rsidRDefault="00BE12A6" w:rsidP="00C23B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7AF1">
              <w:rPr>
                <w:b/>
                <w:bCs/>
                <w:sz w:val="20"/>
                <w:szCs w:val="20"/>
              </w:rPr>
              <w:t>May 11 – Lectures – 8:00-9:50 Sections 1 &amp; 51 (N1-012; 10:00-11:50 Sections 2 &amp; 52 (N1-012); 4:00-5:50 Sections 3 &amp; 53 (W1-010)</w:t>
            </w:r>
          </w:p>
        </w:tc>
      </w:tr>
      <w:tr w:rsidR="00BE12A6" w:rsidRPr="008A4833" w:rsidTr="00C700F7">
        <w:trPr>
          <w:jc w:val="center"/>
        </w:trPr>
        <w:tc>
          <w:tcPr>
            <w:tcW w:w="14095" w:type="dxa"/>
            <w:gridSpan w:val="7"/>
            <w:shd w:val="clear" w:color="auto" w:fill="FF0000"/>
          </w:tcPr>
          <w:p w:rsidR="00BE12A6" w:rsidRPr="00397AF1" w:rsidRDefault="00BE12A6" w:rsidP="00C23B2E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397AF1">
              <w:rPr>
                <w:rFonts w:ascii="Baskerville Old Face" w:hAnsi="Baskerville Old Face"/>
                <w:b/>
                <w:bCs/>
                <w:sz w:val="20"/>
                <w:szCs w:val="20"/>
              </w:rPr>
              <w:t>May 13 – Vocabulary Quiz 4 (Book 2 Units 3 , 4 &amp; 5) – 2% of Course Grade</w:t>
            </w:r>
          </w:p>
        </w:tc>
      </w:tr>
      <w:tr w:rsidR="00BE12A6" w:rsidRPr="008A4833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314F68">
              <w:rPr>
                <w:b/>
                <w:bCs/>
              </w:rPr>
              <w:t>13</w:t>
            </w:r>
          </w:p>
          <w:p w:rsidR="00BE12A6" w:rsidRPr="0000512C" w:rsidRDefault="00BE12A6" w:rsidP="00005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10-14</w:t>
            </w:r>
          </w:p>
        </w:tc>
        <w:tc>
          <w:tcPr>
            <w:tcW w:w="1340" w:type="dxa"/>
          </w:tcPr>
          <w:p w:rsidR="00BE12A6" w:rsidRPr="00397AF1" w:rsidRDefault="00BE12A6" w:rsidP="0000512C">
            <w:pPr>
              <w:spacing w:after="0" w:line="240" w:lineRule="auto"/>
              <w:rPr>
                <w:sz w:val="18"/>
                <w:szCs w:val="18"/>
              </w:rPr>
            </w:pPr>
            <w:r w:rsidRPr="00397AF1">
              <w:rPr>
                <w:sz w:val="20"/>
                <w:szCs w:val="20"/>
              </w:rPr>
              <w:t>Textbook 2</w:t>
            </w:r>
            <w:r w:rsidRPr="00397AF1">
              <w:rPr>
                <w:sz w:val="18"/>
                <w:szCs w:val="18"/>
              </w:rPr>
              <w:t xml:space="preserve"> Units 6 </w:t>
            </w:r>
          </w:p>
        </w:tc>
        <w:tc>
          <w:tcPr>
            <w:tcW w:w="2751" w:type="dxa"/>
          </w:tcPr>
          <w:p w:rsidR="00BE12A6" w:rsidRPr="00191655" w:rsidRDefault="00BE12A6" w:rsidP="0000512C">
            <w:pPr>
              <w:spacing w:after="0" w:line="240" w:lineRule="auto"/>
              <w:rPr>
                <w:sz w:val="20"/>
                <w:szCs w:val="20"/>
              </w:rPr>
            </w:pPr>
            <w:r w:rsidRPr="00191655">
              <w:rPr>
                <w:sz w:val="20"/>
                <w:szCs w:val="20"/>
              </w:rPr>
              <w:t>TOEFL Practice</w:t>
            </w:r>
          </w:p>
        </w:tc>
        <w:tc>
          <w:tcPr>
            <w:tcW w:w="2040" w:type="dxa"/>
          </w:tcPr>
          <w:p w:rsidR="00BE12A6" w:rsidRPr="00191655" w:rsidRDefault="00BE12A6" w:rsidP="00191655">
            <w:pPr>
              <w:spacing w:after="0" w:line="240" w:lineRule="auto"/>
              <w:rPr>
                <w:sz w:val="20"/>
                <w:szCs w:val="20"/>
              </w:rPr>
            </w:pPr>
            <w:r w:rsidRPr="00191655">
              <w:rPr>
                <w:sz w:val="20"/>
                <w:szCs w:val="20"/>
              </w:rPr>
              <w:t>TOEFL Practice</w:t>
            </w:r>
          </w:p>
        </w:tc>
        <w:tc>
          <w:tcPr>
            <w:tcW w:w="2296" w:type="dxa"/>
          </w:tcPr>
          <w:p w:rsidR="00BE12A6" w:rsidRPr="00191655" w:rsidRDefault="00BE12A6" w:rsidP="00B675E0">
            <w:pPr>
              <w:spacing w:after="0" w:line="240" w:lineRule="auto"/>
              <w:rPr>
                <w:sz w:val="20"/>
                <w:szCs w:val="20"/>
              </w:rPr>
            </w:pPr>
            <w:r w:rsidRPr="00191655">
              <w:rPr>
                <w:sz w:val="20"/>
                <w:szCs w:val="20"/>
              </w:rPr>
              <w:t>TOEFL Practice</w:t>
            </w:r>
          </w:p>
        </w:tc>
        <w:tc>
          <w:tcPr>
            <w:tcW w:w="3380" w:type="dxa"/>
            <w:gridSpan w:val="2"/>
          </w:tcPr>
          <w:p w:rsidR="00BE12A6" w:rsidRPr="008A4833" w:rsidRDefault="00BE12A6" w:rsidP="00112F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 Oral Presentation Script (continued)</w:t>
            </w:r>
          </w:p>
        </w:tc>
      </w:tr>
      <w:tr w:rsidR="00BE12A6" w:rsidRPr="008A4833" w:rsidTr="00C700F7">
        <w:trPr>
          <w:jc w:val="center"/>
        </w:trPr>
        <w:tc>
          <w:tcPr>
            <w:tcW w:w="14095" w:type="dxa"/>
            <w:gridSpan w:val="7"/>
            <w:shd w:val="clear" w:color="auto" w:fill="FF0000"/>
          </w:tcPr>
          <w:p w:rsidR="00BE12A6" w:rsidRDefault="00BE12A6" w:rsidP="000051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2E3D">
              <w:rPr>
                <w:b/>
                <w:bCs/>
                <w:sz w:val="20"/>
                <w:szCs w:val="20"/>
              </w:rPr>
              <w:t>TOEFL ITP (Final Exam) – 25% of Course Grade</w:t>
            </w:r>
            <w:r>
              <w:rPr>
                <w:b/>
                <w:bCs/>
                <w:sz w:val="20"/>
                <w:szCs w:val="20"/>
              </w:rPr>
              <w:t xml:space="preserve"> – Students will write their TOEFL ITP exam in W1-010 and Building W6.</w:t>
            </w:r>
          </w:p>
          <w:p w:rsidR="00BE12A6" w:rsidRDefault="00BE12A6" w:rsidP="00E92E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19, 9:00 – Sections 1 &amp; 2 – W6-103</w:t>
            </w:r>
          </w:p>
          <w:p w:rsidR="00BE12A6" w:rsidRDefault="00BE12A6" w:rsidP="000051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19, 4:00 – Section 3 – W6-103</w:t>
            </w:r>
          </w:p>
          <w:p w:rsidR="00BE12A6" w:rsidRDefault="00BE12A6" w:rsidP="00E92E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21, 9:00 – Sections 51 &amp; 52 – W6-103</w:t>
            </w:r>
          </w:p>
          <w:p w:rsidR="00BE12A6" w:rsidRPr="00E92E3D" w:rsidRDefault="00BE12A6" w:rsidP="00E92E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May 21, 4:00 – Section 53 – W6-104 </w:t>
            </w:r>
          </w:p>
        </w:tc>
      </w:tr>
      <w:tr w:rsidR="00BE12A6" w:rsidRPr="008A4833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17- 22</w:t>
            </w:r>
          </w:p>
        </w:tc>
        <w:tc>
          <w:tcPr>
            <w:tcW w:w="1340" w:type="dxa"/>
          </w:tcPr>
          <w:p w:rsidR="00BE12A6" w:rsidRPr="00397AF1" w:rsidRDefault="00BE12A6" w:rsidP="00216DF7">
            <w:pPr>
              <w:spacing w:after="0" w:line="240" w:lineRule="auto"/>
              <w:rPr>
                <w:sz w:val="20"/>
                <w:szCs w:val="20"/>
              </w:rPr>
            </w:pPr>
            <w:r w:rsidRPr="00397AF1">
              <w:rPr>
                <w:sz w:val="20"/>
                <w:szCs w:val="20"/>
              </w:rPr>
              <w:t>Textbook 2 Unit 7</w:t>
            </w:r>
          </w:p>
        </w:tc>
        <w:tc>
          <w:tcPr>
            <w:tcW w:w="2751" w:type="dxa"/>
          </w:tcPr>
          <w:p w:rsidR="00BE12A6" w:rsidRPr="003F3B32" w:rsidRDefault="00BE12A6" w:rsidP="009D1A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14 “The American Civil War: Why It Happened?”</w:t>
            </w:r>
          </w:p>
        </w:tc>
        <w:tc>
          <w:tcPr>
            <w:tcW w:w="2040" w:type="dxa"/>
          </w:tcPr>
          <w:p w:rsidR="00BE12A6" w:rsidRPr="00B675E0" w:rsidRDefault="00BE12A6" w:rsidP="009D1AEB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Handout</w:t>
            </w:r>
            <w:r w:rsidRPr="008A4833"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Frankenstein</w:t>
            </w:r>
            <w:r>
              <w:rPr>
                <w:sz w:val="20"/>
                <w:szCs w:val="20"/>
              </w:rPr>
              <w:t xml:space="preserve"> &amp; Activities</w:t>
            </w:r>
          </w:p>
        </w:tc>
        <w:tc>
          <w:tcPr>
            <w:tcW w:w="2296" w:type="dxa"/>
          </w:tcPr>
          <w:p w:rsidR="00BE12A6" w:rsidRPr="00191655" w:rsidRDefault="00BE12A6" w:rsidP="00005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26, 27, 28 (modals)</w:t>
            </w:r>
          </w:p>
        </w:tc>
        <w:tc>
          <w:tcPr>
            <w:tcW w:w="3380" w:type="dxa"/>
            <w:gridSpan w:val="2"/>
          </w:tcPr>
          <w:p w:rsidR="00BE12A6" w:rsidRDefault="00BE12A6" w:rsidP="00A55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 Oral Presentation Script (continued)</w:t>
            </w:r>
          </w:p>
          <w:p w:rsidR="00BE12A6" w:rsidRPr="008A4833" w:rsidRDefault="00BE12A6" w:rsidP="00A55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2A6" w:rsidRPr="00E92E3D" w:rsidTr="00C700F7">
        <w:trPr>
          <w:jc w:val="center"/>
        </w:trPr>
        <w:tc>
          <w:tcPr>
            <w:tcW w:w="14095" w:type="dxa"/>
            <w:gridSpan w:val="7"/>
            <w:shd w:val="clear" w:color="auto" w:fill="FF0000"/>
          </w:tcPr>
          <w:p w:rsidR="00BE12A6" w:rsidRPr="00E92E3D" w:rsidRDefault="00BE12A6" w:rsidP="00B215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2E3D">
              <w:rPr>
                <w:b/>
                <w:bCs/>
                <w:sz w:val="20"/>
                <w:szCs w:val="20"/>
              </w:rPr>
              <w:t>May 27 – Vocabulary Quiz 5 (Book 2 Units 6 &amp; 7) – 2% of Course Grade</w:t>
            </w:r>
          </w:p>
        </w:tc>
      </w:tr>
      <w:tr w:rsidR="00BE12A6" w:rsidRPr="008A4833" w:rsidTr="00C700F7">
        <w:trPr>
          <w:jc w:val="center"/>
        </w:trPr>
        <w:tc>
          <w:tcPr>
            <w:tcW w:w="2288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BE12A6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24- 28</w:t>
            </w:r>
          </w:p>
        </w:tc>
        <w:tc>
          <w:tcPr>
            <w:tcW w:w="1340" w:type="dxa"/>
          </w:tcPr>
          <w:p w:rsidR="00BE12A6" w:rsidRDefault="00BE12A6" w:rsidP="00690B2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51" w:type="dxa"/>
          </w:tcPr>
          <w:p w:rsidR="00BE12A6" w:rsidRPr="00216DF7" w:rsidRDefault="00BE12A6" w:rsidP="009D1A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Chapter 15 “Endangered Species: What Are the Causes?”</w:t>
            </w:r>
          </w:p>
        </w:tc>
        <w:tc>
          <w:tcPr>
            <w:tcW w:w="2040" w:type="dxa"/>
          </w:tcPr>
          <w:p w:rsidR="00BE12A6" w:rsidRPr="00B675E0" w:rsidRDefault="00BE12A6" w:rsidP="009D1AEB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Handout</w:t>
            </w:r>
            <w:r w:rsidRPr="008A4833"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Frankenstein</w:t>
            </w:r>
            <w:r>
              <w:rPr>
                <w:sz w:val="20"/>
                <w:szCs w:val="20"/>
              </w:rPr>
              <w:t xml:space="preserve"> &amp; Activities</w:t>
            </w:r>
          </w:p>
        </w:tc>
        <w:tc>
          <w:tcPr>
            <w:tcW w:w="2296" w:type="dxa"/>
          </w:tcPr>
          <w:p w:rsidR="00BE12A6" w:rsidRPr="00191655" w:rsidRDefault="00BE12A6" w:rsidP="00005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Textbook: Units 30, 32, 33 (modals)</w:t>
            </w:r>
          </w:p>
        </w:tc>
        <w:tc>
          <w:tcPr>
            <w:tcW w:w="3380" w:type="dxa"/>
            <w:gridSpan w:val="2"/>
          </w:tcPr>
          <w:p w:rsidR="00BE12A6" w:rsidRDefault="00BE12A6" w:rsidP="00A55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 Oral Presentation Script (continued)</w:t>
            </w:r>
          </w:p>
          <w:p w:rsidR="00BE12A6" w:rsidRPr="008A4833" w:rsidRDefault="00BE12A6" w:rsidP="00A55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2A6" w:rsidRPr="00B65E9E" w:rsidTr="005375AD">
        <w:trPr>
          <w:jc w:val="center"/>
        </w:trPr>
        <w:tc>
          <w:tcPr>
            <w:tcW w:w="2288" w:type="dxa"/>
          </w:tcPr>
          <w:p w:rsidR="00BE12A6" w:rsidRPr="00B2154A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B2154A">
              <w:rPr>
                <w:b/>
                <w:bCs/>
              </w:rPr>
              <w:t>16</w:t>
            </w:r>
          </w:p>
          <w:p w:rsidR="00BE12A6" w:rsidRPr="00B2154A" w:rsidRDefault="00BE12A6" w:rsidP="00690B25">
            <w:pPr>
              <w:spacing w:after="0" w:line="240" w:lineRule="auto"/>
              <w:jc w:val="center"/>
              <w:rPr>
                <w:b/>
                <w:bCs/>
              </w:rPr>
            </w:pPr>
            <w:r w:rsidRPr="00B2154A">
              <w:rPr>
                <w:b/>
                <w:bCs/>
              </w:rPr>
              <w:t>May 31- June 4</w:t>
            </w:r>
          </w:p>
        </w:tc>
        <w:tc>
          <w:tcPr>
            <w:tcW w:w="11807" w:type="dxa"/>
            <w:gridSpan w:val="6"/>
            <w:shd w:val="clear" w:color="auto" w:fill="FF0000"/>
          </w:tcPr>
          <w:p w:rsidR="00BE12A6" w:rsidRPr="00B2154A" w:rsidRDefault="00BE12A6" w:rsidP="00690B25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B2154A">
              <w:rPr>
                <w:b/>
                <w:bCs/>
                <w:sz w:val="20"/>
                <w:szCs w:val="20"/>
              </w:rPr>
              <w:t>Oral Presentations</w:t>
            </w:r>
          </w:p>
          <w:p w:rsidR="00BE12A6" w:rsidRPr="00B2154A" w:rsidRDefault="00BE12A6" w:rsidP="00690B25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B2154A">
              <w:rPr>
                <w:b/>
                <w:bCs/>
                <w:sz w:val="20"/>
                <w:szCs w:val="20"/>
              </w:rPr>
              <w:t>PowerPoint Slides (5% of Course Grade) &amp; Presentation (10% of Course Grade)</w:t>
            </w:r>
          </w:p>
        </w:tc>
      </w:tr>
    </w:tbl>
    <w:p w:rsidR="00BE12A6" w:rsidRPr="00692ED2" w:rsidRDefault="00BE12A6" w:rsidP="00690B25">
      <w:pPr>
        <w:spacing w:before="120" w:after="0"/>
        <w:ind w:left="-144" w:right="-144"/>
        <w:jc w:val="center"/>
        <w:rPr>
          <w:bCs/>
          <w:sz w:val="20"/>
          <w:szCs w:val="20"/>
        </w:rPr>
      </w:pPr>
    </w:p>
    <w:sectPr w:rsidR="00BE12A6" w:rsidRPr="00692ED2" w:rsidSect="003975CD">
      <w:headerReference w:type="default" r:id="rId7"/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A6" w:rsidRDefault="00BE12A6" w:rsidP="00B52945">
      <w:pPr>
        <w:spacing w:after="0" w:line="240" w:lineRule="auto"/>
      </w:pPr>
      <w:r>
        <w:separator/>
      </w:r>
    </w:p>
  </w:endnote>
  <w:endnote w:type="continuationSeparator" w:id="1">
    <w:p w:rsidR="00BE12A6" w:rsidRDefault="00BE12A6" w:rsidP="00B5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A6" w:rsidRDefault="00BE12A6" w:rsidP="00B35E64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BE12A6" w:rsidRPr="00375AC2" w:rsidRDefault="00BE12A6" w:rsidP="00375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A6" w:rsidRDefault="00BE12A6" w:rsidP="00B52945">
      <w:pPr>
        <w:spacing w:after="0" w:line="240" w:lineRule="auto"/>
      </w:pPr>
      <w:r>
        <w:separator/>
      </w:r>
    </w:p>
  </w:footnote>
  <w:footnote w:type="continuationSeparator" w:id="1">
    <w:p w:rsidR="00BE12A6" w:rsidRDefault="00BE12A6" w:rsidP="00B5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A6" w:rsidRDefault="00BE12A6">
    <w:pPr>
      <w:pStyle w:val="Header"/>
    </w:pPr>
    <w:r>
      <w:t>1/03/2009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A56"/>
    <w:multiLevelType w:val="hybridMultilevel"/>
    <w:tmpl w:val="590A3336"/>
    <w:lvl w:ilvl="0" w:tplc="51441308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231C7"/>
    <w:multiLevelType w:val="hybridMultilevel"/>
    <w:tmpl w:val="8B9A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3B21E7"/>
    <w:multiLevelType w:val="hybridMultilevel"/>
    <w:tmpl w:val="84CE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609E1"/>
    <w:multiLevelType w:val="hybridMultilevel"/>
    <w:tmpl w:val="3CF4D0B0"/>
    <w:lvl w:ilvl="0" w:tplc="51441308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339BE"/>
    <w:multiLevelType w:val="hybridMultilevel"/>
    <w:tmpl w:val="D17E7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6FF2B84"/>
    <w:multiLevelType w:val="hybridMultilevel"/>
    <w:tmpl w:val="573895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2D61E1"/>
    <w:multiLevelType w:val="hybridMultilevel"/>
    <w:tmpl w:val="F5A8D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954AE4"/>
    <w:multiLevelType w:val="hybridMultilevel"/>
    <w:tmpl w:val="84B48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32"/>
    <w:rsid w:val="0000438E"/>
    <w:rsid w:val="0000512C"/>
    <w:rsid w:val="000070D7"/>
    <w:rsid w:val="00007B12"/>
    <w:rsid w:val="00013A07"/>
    <w:rsid w:val="00020419"/>
    <w:rsid w:val="00023DA8"/>
    <w:rsid w:val="000259ED"/>
    <w:rsid w:val="000274F3"/>
    <w:rsid w:val="00030878"/>
    <w:rsid w:val="0003203D"/>
    <w:rsid w:val="00032A0D"/>
    <w:rsid w:val="00036B36"/>
    <w:rsid w:val="0004206C"/>
    <w:rsid w:val="00044F28"/>
    <w:rsid w:val="00045A0C"/>
    <w:rsid w:val="00054049"/>
    <w:rsid w:val="00055D2B"/>
    <w:rsid w:val="000576FF"/>
    <w:rsid w:val="000601C4"/>
    <w:rsid w:val="00061688"/>
    <w:rsid w:val="0006251D"/>
    <w:rsid w:val="00062D35"/>
    <w:rsid w:val="000649AA"/>
    <w:rsid w:val="000649E0"/>
    <w:rsid w:val="00064A06"/>
    <w:rsid w:val="00065617"/>
    <w:rsid w:val="000657CF"/>
    <w:rsid w:val="00070C08"/>
    <w:rsid w:val="0007181C"/>
    <w:rsid w:val="000763D4"/>
    <w:rsid w:val="00076A3E"/>
    <w:rsid w:val="000811C4"/>
    <w:rsid w:val="00093C75"/>
    <w:rsid w:val="00095501"/>
    <w:rsid w:val="00096E60"/>
    <w:rsid w:val="000A5657"/>
    <w:rsid w:val="000A6C28"/>
    <w:rsid w:val="000A7D83"/>
    <w:rsid w:val="000B1C62"/>
    <w:rsid w:val="000B41D5"/>
    <w:rsid w:val="000B607F"/>
    <w:rsid w:val="000B6108"/>
    <w:rsid w:val="000C430F"/>
    <w:rsid w:val="000C5575"/>
    <w:rsid w:val="000C779B"/>
    <w:rsid w:val="000C7CF4"/>
    <w:rsid w:val="000D320A"/>
    <w:rsid w:val="000E0419"/>
    <w:rsid w:val="000E0FC6"/>
    <w:rsid w:val="000E2EF6"/>
    <w:rsid w:val="000E4E0D"/>
    <w:rsid w:val="000F0B07"/>
    <w:rsid w:val="000F3DB4"/>
    <w:rsid w:val="000F48C8"/>
    <w:rsid w:val="0010239D"/>
    <w:rsid w:val="00103173"/>
    <w:rsid w:val="00104256"/>
    <w:rsid w:val="00110CB4"/>
    <w:rsid w:val="00112F5C"/>
    <w:rsid w:val="00113008"/>
    <w:rsid w:val="00113874"/>
    <w:rsid w:val="00114341"/>
    <w:rsid w:val="001158A4"/>
    <w:rsid w:val="0012129E"/>
    <w:rsid w:val="00141956"/>
    <w:rsid w:val="00142D7B"/>
    <w:rsid w:val="00161C71"/>
    <w:rsid w:val="001661C0"/>
    <w:rsid w:val="0017132E"/>
    <w:rsid w:val="001715AF"/>
    <w:rsid w:val="00180D10"/>
    <w:rsid w:val="00181F6B"/>
    <w:rsid w:val="001844B5"/>
    <w:rsid w:val="00191655"/>
    <w:rsid w:val="00192E66"/>
    <w:rsid w:val="00195E9F"/>
    <w:rsid w:val="00197088"/>
    <w:rsid w:val="00197B57"/>
    <w:rsid w:val="001A2A21"/>
    <w:rsid w:val="001A4784"/>
    <w:rsid w:val="001B4428"/>
    <w:rsid w:val="001B5807"/>
    <w:rsid w:val="001C1908"/>
    <w:rsid w:val="001C1EBF"/>
    <w:rsid w:val="001C2A84"/>
    <w:rsid w:val="001C3186"/>
    <w:rsid w:val="001D356D"/>
    <w:rsid w:val="001E0FBB"/>
    <w:rsid w:val="001E1D1B"/>
    <w:rsid w:val="001E71C1"/>
    <w:rsid w:val="001F0831"/>
    <w:rsid w:val="001F284A"/>
    <w:rsid w:val="00200198"/>
    <w:rsid w:val="002029C9"/>
    <w:rsid w:val="0020306A"/>
    <w:rsid w:val="0021419E"/>
    <w:rsid w:val="00216A8B"/>
    <w:rsid w:val="00216DF7"/>
    <w:rsid w:val="0022694E"/>
    <w:rsid w:val="00226E23"/>
    <w:rsid w:val="00227455"/>
    <w:rsid w:val="00235747"/>
    <w:rsid w:val="00241E23"/>
    <w:rsid w:val="00245345"/>
    <w:rsid w:val="00252EDF"/>
    <w:rsid w:val="00253AF6"/>
    <w:rsid w:val="002540F6"/>
    <w:rsid w:val="002544EB"/>
    <w:rsid w:val="00254874"/>
    <w:rsid w:val="0025503C"/>
    <w:rsid w:val="002551E0"/>
    <w:rsid w:val="0026246D"/>
    <w:rsid w:val="00265983"/>
    <w:rsid w:val="00266603"/>
    <w:rsid w:val="00276076"/>
    <w:rsid w:val="0028556D"/>
    <w:rsid w:val="00285693"/>
    <w:rsid w:val="002865A8"/>
    <w:rsid w:val="002870CC"/>
    <w:rsid w:val="00295FF3"/>
    <w:rsid w:val="002A07DA"/>
    <w:rsid w:val="002A249F"/>
    <w:rsid w:val="002A3781"/>
    <w:rsid w:val="002A4F8C"/>
    <w:rsid w:val="002B596F"/>
    <w:rsid w:val="002B5FCE"/>
    <w:rsid w:val="002C0D45"/>
    <w:rsid w:val="002C4AC9"/>
    <w:rsid w:val="002C6BF0"/>
    <w:rsid w:val="002D013C"/>
    <w:rsid w:val="002D4F0B"/>
    <w:rsid w:val="002D6F09"/>
    <w:rsid w:val="002E669C"/>
    <w:rsid w:val="002F08C4"/>
    <w:rsid w:val="002F1972"/>
    <w:rsid w:val="002F4DED"/>
    <w:rsid w:val="002F7376"/>
    <w:rsid w:val="00300E3B"/>
    <w:rsid w:val="00301185"/>
    <w:rsid w:val="003013E1"/>
    <w:rsid w:val="003021F9"/>
    <w:rsid w:val="00311575"/>
    <w:rsid w:val="00311CEA"/>
    <w:rsid w:val="00314F68"/>
    <w:rsid w:val="003157A1"/>
    <w:rsid w:val="003164E5"/>
    <w:rsid w:val="00321989"/>
    <w:rsid w:val="0032238C"/>
    <w:rsid w:val="00330D2D"/>
    <w:rsid w:val="00332FDD"/>
    <w:rsid w:val="00336A37"/>
    <w:rsid w:val="003372D0"/>
    <w:rsid w:val="003403C5"/>
    <w:rsid w:val="00350A58"/>
    <w:rsid w:val="00353EC8"/>
    <w:rsid w:val="00356A42"/>
    <w:rsid w:val="00362DB2"/>
    <w:rsid w:val="0036584B"/>
    <w:rsid w:val="00365BBE"/>
    <w:rsid w:val="00370909"/>
    <w:rsid w:val="00375AC2"/>
    <w:rsid w:val="00375DE4"/>
    <w:rsid w:val="0038153A"/>
    <w:rsid w:val="00387B95"/>
    <w:rsid w:val="00392B31"/>
    <w:rsid w:val="003970AF"/>
    <w:rsid w:val="003975CD"/>
    <w:rsid w:val="00397AF1"/>
    <w:rsid w:val="003A24C2"/>
    <w:rsid w:val="003B5F3B"/>
    <w:rsid w:val="003C1846"/>
    <w:rsid w:val="003C691D"/>
    <w:rsid w:val="003D6611"/>
    <w:rsid w:val="003E15D6"/>
    <w:rsid w:val="003E27C8"/>
    <w:rsid w:val="003E6CE9"/>
    <w:rsid w:val="003F0799"/>
    <w:rsid w:val="003F3B32"/>
    <w:rsid w:val="003F55B7"/>
    <w:rsid w:val="004025A8"/>
    <w:rsid w:val="004039B6"/>
    <w:rsid w:val="00405056"/>
    <w:rsid w:val="00414C6C"/>
    <w:rsid w:val="0041697E"/>
    <w:rsid w:val="00416FBE"/>
    <w:rsid w:val="00417BF3"/>
    <w:rsid w:val="00431EFD"/>
    <w:rsid w:val="00434920"/>
    <w:rsid w:val="00440DFD"/>
    <w:rsid w:val="004428F6"/>
    <w:rsid w:val="00446622"/>
    <w:rsid w:val="00447D36"/>
    <w:rsid w:val="004510C0"/>
    <w:rsid w:val="00451CC1"/>
    <w:rsid w:val="00455214"/>
    <w:rsid w:val="004562C1"/>
    <w:rsid w:val="00460EFC"/>
    <w:rsid w:val="004676D0"/>
    <w:rsid w:val="00467967"/>
    <w:rsid w:val="00467DB4"/>
    <w:rsid w:val="0047153A"/>
    <w:rsid w:val="004722DD"/>
    <w:rsid w:val="00474468"/>
    <w:rsid w:val="00483249"/>
    <w:rsid w:val="004837A2"/>
    <w:rsid w:val="0049151D"/>
    <w:rsid w:val="00494609"/>
    <w:rsid w:val="00495791"/>
    <w:rsid w:val="00496003"/>
    <w:rsid w:val="00496654"/>
    <w:rsid w:val="0049785B"/>
    <w:rsid w:val="004A050C"/>
    <w:rsid w:val="004A3770"/>
    <w:rsid w:val="004A39FE"/>
    <w:rsid w:val="004B0264"/>
    <w:rsid w:val="004C10C2"/>
    <w:rsid w:val="004C1297"/>
    <w:rsid w:val="004C1D48"/>
    <w:rsid w:val="004C72A4"/>
    <w:rsid w:val="004D1315"/>
    <w:rsid w:val="004D4C95"/>
    <w:rsid w:val="004D4F3F"/>
    <w:rsid w:val="004D6CED"/>
    <w:rsid w:val="004E15A4"/>
    <w:rsid w:val="004E3307"/>
    <w:rsid w:val="004F35EC"/>
    <w:rsid w:val="004F66EF"/>
    <w:rsid w:val="005010FC"/>
    <w:rsid w:val="00501125"/>
    <w:rsid w:val="00503FA9"/>
    <w:rsid w:val="00504EF5"/>
    <w:rsid w:val="005052EF"/>
    <w:rsid w:val="00505364"/>
    <w:rsid w:val="00505D06"/>
    <w:rsid w:val="0050616E"/>
    <w:rsid w:val="0051426F"/>
    <w:rsid w:val="0051768A"/>
    <w:rsid w:val="00523A2C"/>
    <w:rsid w:val="00524646"/>
    <w:rsid w:val="00534376"/>
    <w:rsid w:val="005366F2"/>
    <w:rsid w:val="005375AD"/>
    <w:rsid w:val="00543896"/>
    <w:rsid w:val="005448E1"/>
    <w:rsid w:val="0055397B"/>
    <w:rsid w:val="0055551B"/>
    <w:rsid w:val="00555CF3"/>
    <w:rsid w:val="00557402"/>
    <w:rsid w:val="00557FCA"/>
    <w:rsid w:val="00563FB0"/>
    <w:rsid w:val="00564308"/>
    <w:rsid w:val="005659E2"/>
    <w:rsid w:val="0057249C"/>
    <w:rsid w:val="00573A95"/>
    <w:rsid w:val="00573D71"/>
    <w:rsid w:val="00575549"/>
    <w:rsid w:val="005823D8"/>
    <w:rsid w:val="005871A5"/>
    <w:rsid w:val="005906CB"/>
    <w:rsid w:val="00593C47"/>
    <w:rsid w:val="005956A5"/>
    <w:rsid w:val="005977C1"/>
    <w:rsid w:val="00597DB3"/>
    <w:rsid w:val="005A4CC8"/>
    <w:rsid w:val="005B1F47"/>
    <w:rsid w:val="005B32C4"/>
    <w:rsid w:val="005B7B9A"/>
    <w:rsid w:val="005C021B"/>
    <w:rsid w:val="005C15AF"/>
    <w:rsid w:val="005C3D2B"/>
    <w:rsid w:val="005C5296"/>
    <w:rsid w:val="005C622B"/>
    <w:rsid w:val="005D19C3"/>
    <w:rsid w:val="005D387B"/>
    <w:rsid w:val="005D4FB4"/>
    <w:rsid w:val="005F1722"/>
    <w:rsid w:val="005F4C2B"/>
    <w:rsid w:val="005F6E51"/>
    <w:rsid w:val="00600A3C"/>
    <w:rsid w:val="006016FA"/>
    <w:rsid w:val="00601F99"/>
    <w:rsid w:val="006072DB"/>
    <w:rsid w:val="006116E4"/>
    <w:rsid w:val="00614CE8"/>
    <w:rsid w:val="00614D60"/>
    <w:rsid w:val="006179A4"/>
    <w:rsid w:val="00620877"/>
    <w:rsid w:val="00620FBF"/>
    <w:rsid w:val="00621F30"/>
    <w:rsid w:val="006244EF"/>
    <w:rsid w:val="00632940"/>
    <w:rsid w:val="00636CAD"/>
    <w:rsid w:val="00637029"/>
    <w:rsid w:val="00640710"/>
    <w:rsid w:val="006454CB"/>
    <w:rsid w:val="0065604D"/>
    <w:rsid w:val="00656739"/>
    <w:rsid w:val="00656903"/>
    <w:rsid w:val="00657266"/>
    <w:rsid w:val="0065760C"/>
    <w:rsid w:val="006636FB"/>
    <w:rsid w:val="0066498A"/>
    <w:rsid w:val="00665DA3"/>
    <w:rsid w:val="006663C8"/>
    <w:rsid w:val="00667274"/>
    <w:rsid w:val="006673BA"/>
    <w:rsid w:val="00675601"/>
    <w:rsid w:val="0068130B"/>
    <w:rsid w:val="00684592"/>
    <w:rsid w:val="006906B7"/>
    <w:rsid w:val="00690B25"/>
    <w:rsid w:val="00692ED2"/>
    <w:rsid w:val="00693281"/>
    <w:rsid w:val="006947B7"/>
    <w:rsid w:val="00697699"/>
    <w:rsid w:val="006A41DD"/>
    <w:rsid w:val="006A66B7"/>
    <w:rsid w:val="006B2A75"/>
    <w:rsid w:val="006B3CFA"/>
    <w:rsid w:val="006B70DC"/>
    <w:rsid w:val="006E03C4"/>
    <w:rsid w:val="006E7A1B"/>
    <w:rsid w:val="006F10AB"/>
    <w:rsid w:val="006F6177"/>
    <w:rsid w:val="00705AE9"/>
    <w:rsid w:val="0071049F"/>
    <w:rsid w:val="0071452F"/>
    <w:rsid w:val="00720600"/>
    <w:rsid w:val="0072137D"/>
    <w:rsid w:val="00723BE4"/>
    <w:rsid w:val="00725F50"/>
    <w:rsid w:val="0072664A"/>
    <w:rsid w:val="00734066"/>
    <w:rsid w:val="00735A7C"/>
    <w:rsid w:val="00737E1C"/>
    <w:rsid w:val="00741B2E"/>
    <w:rsid w:val="007501A0"/>
    <w:rsid w:val="007515F9"/>
    <w:rsid w:val="007529A1"/>
    <w:rsid w:val="00752EF2"/>
    <w:rsid w:val="00755BAF"/>
    <w:rsid w:val="007566E6"/>
    <w:rsid w:val="00756C67"/>
    <w:rsid w:val="00761F7F"/>
    <w:rsid w:val="0076344F"/>
    <w:rsid w:val="00763AAA"/>
    <w:rsid w:val="007908E1"/>
    <w:rsid w:val="007943F9"/>
    <w:rsid w:val="00795D39"/>
    <w:rsid w:val="007A4958"/>
    <w:rsid w:val="007A4AF0"/>
    <w:rsid w:val="007A5C0F"/>
    <w:rsid w:val="007B14CE"/>
    <w:rsid w:val="007B2E0D"/>
    <w:rsid w:val="007B40AE"/>
    <w:rsid w:val="007B5187"/>
    <w:rsid w:val="007B5215"/>
    <w:rsid w:val="007B6AC3"/>
    <w:rsid w:val="007C23FC"/>
    <w:rsid w:val="007C4F5E"/>
    <w:rsid w:val="007C760E"/>
    <w:rsid w:val="007D50C2"/>
    <w:rsid w:val="007E033A"/>
    <w:rsid w:val="007E0A1A"/>
    <w:rsid w:val="007E2EE4"/>
    <w:rsid w:val="007E346B"/>
    <w:rsid w:val="007F0912"/>
    <w:rsid w:val="007F34A6"/>
    <w:rsid w:val="007F4784"/>
    <w:rsid w:val="007F57F7"/>
    <w:rsid w:val="007F63CB"/>
    <w:rsid w:val="00802572"/>
    <w:rsid w:val="00805922"/>
    <w:rsid w:val="0080679F"/>
    <w:rsid w:val="00811B82"/>
    <w:rsid w:val="0082250A"/>
    <w:rsid w:val="00823D77"/>
    <w:rsid w:val="0082613C"/>
    <w:rsid w:val="00830C24"/>
    <w:rsid w:val="00834188"/>
    <w:rsid w:val="0084123F"/>
    <w:rsid w:val="00842820"/>
    <w:rsid w:val="008501CF"/>
    <w:rsid w:val="0085754B"/>
    <w:rsid w:val="00860F7B"/>
    <w:rsid w:val="00865508"/>
    <w:rsid w:val="0086682A"/>
    <w:rsid w:val="008703DC"/>
    <w:rsid w:val="00877609"/>
    <w:rsid w:val="00885B32"/>
    <w:rsid w:val="00893452"/>
    <w:rsid w:val="00894777"/>
    <w:rsid w:val="00894E8C"/>
    <w:rsid w:val="008974EF"/>
    <w:rsid w:val="008A02EB"/>
    <w:rsid w:val="008A29BC"/>
    <w:rsid w:val="008A4833"/>
    <w:rsid w:val="008A6F8B"/>
    <w:rsid w:val="008B5A54"/>
    <w:rsid w:val="008B767A"/>
    <w:rsid w:val="008B7C93"/>
    <w:rsid w:val="008B7E22"/>
    <w:rsid w:val="008C0A3E"/>
    <w:rsid w:val="008C1561"/>
    <w:rsid w:val="008C2DF0"/>
    <w:rsid w:val="008C5E10"/>
    <w:rsid w:val="008C6690"/>
    <w:rsid w:val="008D1CA0"/>
    <w:rsid w:val="008D6320"/>
    <w:rsid w:val="008E02BA"/>
    <w:rsid w:val="008E145D"/>
    <w:rsid w:val="008E2598"/>
    <w:rsid w:val="008E5319"/>
    <w:rsid w:val="008E6BAD"/>
    <w:rsid w:val="008F12E7"/>
    <w:rsid w:val="008F25BE"/>
    <w:rsid w:val="00900D5E"/>
    <w:rsid w:val="00905AB7"/>
    <w:rsid w:val="00905ABC"/>
    <w:rsid w:val="00911E81"/>
    <w:rsid w:val="0092496C"/>
    <w:rsid w:val="00926A5B"/>
    <w:rsid w:val="00927563"/>
    <w:rsid w:val="009278DC"/>
    <w:rsid w:val="0092796F"/>
    <w:rsid w:val="00937C43"/>
    <w:rsid w:val="00947E01"/>
    <w:rsid w:val="00950DA1"/>
    <w:rsid w:val="00953A2E"/>
    <w:rsid w:val="00954EB5"/>
    <w:rsid w:val="0096037E"/>
    <w:rsid w:val="0096059F"/>
    <w:rsid w:val="00961CA7"/>
    <w:rsid w:val="00963446"/>
    <w:rsid w:val="0096455B"/>
    <w:rsid w:val="00964E5C"/>
    <w:rsid w:val="00967F8A"/>
    <w:rsid w:val="009752BD"/>
    <w:rsid w:val="009757E5"/>
    <w:rsid w:val="00977BE3"/>
    <w:rsid w:val="00982100"/>
    <w:rsid w:val="0098308C"/>
    <w:rsid w:val="00987BC4"/>
    <w:rsid w:val="00993D49"/>
    <w:rsid w:val="009A077B"/>
    <w:rsid w:val="009A1233"/>
    <w:rsid w:val="009A145D"/>
    <w:rsid w:val="009A4939"/>
    <w:rsid w:val="009A5273"/>
    <w:rsid w:val="009A59E5"/>
    <w:rsid w:val="009B06C6"/>
    <w:rsid w:val="009B3C22"/>
    <w:rsid w:val="009B572A"/>
    <w:rsid w:val="009C08BE"/>
    <w:rsid w:val="009C2B39"/>
    <w:rsid w:val="009C3B7D"/>
    <w:rsid w:val="009C4929"/>
    <w:rsid w:val="009D1AEB"/>
    <w:rsid w:val="009D268C"/>
    <w:rsid w:val="009E0B8B"/>
    <w:rsid w:val="009E221E"/>
    <w:rsid w:val="009E65D2"/>
    <w:rsid w:val="00A0147B"/>
    <w:rsid w:val="00A03137"/>
    <w:rsid w:val="00A051CE"/>
    <w:rsid w:val="00A05C64"/>
    <w:rsid w:val="00A07BFB"/>
    <w:rsid w:val="00A1120F"/>
    <w:rsid w:val="00A1236C"/>
    <w:rsid w:val="00A1685E"/>
    <w:rsid w:val="00A20404"/>
    <w:rsid w:val="00A22A06"/>
    <w:rsid w:val="00A23D6B"/>
    <w:rsid w:val="00A31541"/>
    <w:rsid w:val="00A34A74"/>
    <w:rsid w:val="00A359BE"/>
    <w:rsid w:val="00A40407"/>
    <w:rsid w:val="00A43B82"/>
    <w:rsid w:val="00A44F96"/>
    <w:rsid w:val="00A45634"/>
    <w:rsid w:val="00A45BC6"/>
    <w:rsid w:val="00A4793B"/>
    <w:rsid w:val="00A55432"/>
    <w:rsid w:val="00A55B58"/>
    <w:rsid w:val="00A563F6"/>
    <w:rsid w:val="00A6475C"/>
    <w:rsid w:val="00A67DC3"/>
    <w:rsid w:val="00A723D4"/>
    <w:rsid w:val="00A76582"/>
    <w:rsid w:val="00A80050"/>
    <w:rsid w:val="00A85E70"/>
    <w:rsid w:val="00A87BC7"/>
    <w:rsid w:val="00A9014F"/>
    <w:rsid w:val="00A905FE"/>
    <w:rsid w:val="00A941DE"/>
    <w:rsid w:val="00A95BAC"/>
    <w:rsid w:val="00AA0351"/>
    <w:rsid w:val="00AA39A0"/>
    <w:rsid w:val="00AA4DBF"/>
    <w:rsid w:val="00AB1169"/>
    <w:rsid w:val="00AB15E6"/>
    <w:rsid w:val="00AB4A02"/>
    <w:rsid w:val="00AB6AD0"/>
    <w:rsid w:val="00AC2075"/>
    <w:rsid w:val="00AC2E34"/>
    <w:rsid w:val="00AC35FE"/>
    <w:rsid w:val="00AC574E"/>
    <w:rsid w:val="00AC6C1C"/>
    <w:rsid w:val="00AC7C25"/>
    <w:rsid w:val="00AC7DCA"/>
    <w:rsid w:val="00AD0831"/>
    <w:rsid w:val="00AE1C6F"/>
    <w:rsid w:val="00AE43C3"/>
    <w:rsid w:val="00AF0A68"/>
    <w:rsid w:val="00AF0E14"/>
    <w:rsid w:val="00AF2EE9"/>
    <w:rsid w:val="00AF3760"/>
    <w:rsid w:val="00B0050A"/>
    <w:rsid w:val="00B072D9"/>
    <w:rsid w:val="00B14AA6"/>
    <w:rsid w:val="00B14F1D"/>
    <w:rsid w:val="00B172F7"/>
    <w:rsid w:val="00B2154A"/>
    <w:rsid w:val="00B21F52"/>
    <w:rsid w:val="00B241C7"/>
    <w:rsid w:val="00B258FB"/>
    <w:rsid w:val="00B266D8"/>
    <w:rsid w:val="00B35E64"/>
    <w:rsid w:val="00B4055B"/>
    <w:rsid w:val="00B42B4E"/>
    <w:rsid w:val="00B43550"/>
    <w:rsid w:val="00B52945"/>
    <w:rsid w:val="00B56191"/>
    <w:rsid w:val="00B57162"/>
    <w:rsid w:val="00B60163"/>
    <w:rsid w:val="00B6160F"/>
    <w:rsid w:val="00B625F2"/>
    <w:rsid w:val="00B64B9F"/>
    <w:rsid w:val="00B65988"/>
    <w:rsid w:val="00B65E9E"/>
    <w:rsid w:val="00B675E0"/>
    <w:rsid w:val="00B71469"/>
    <w:rsid w:val="00B7226D"/>
    <w:rsid w:val="00B81425"/>
    <w:rsid w:val="00B8471D"/>
    <w:rsid w:val="00B9322C"/>
    <w:rsid w:val="00B977F7"/>
    <w:rsid w:val="00BA136A"/>
    <w:rsid w:val="00BA596E"/>
    <w:rsid w:val="00BB302A"/>
    <w:rsid w:val="00BB5620"/>
    <w:rsid w:val="00BB6C58"/>
    <w:rsid w:val="00BC04C8"/>
    <w:rsid w:val="00BC11E5"/>
    <w:rsid w:val="00BC1E7C"/>
    <w:rsid w:val="00BD41A3"/>
    <w:rsid w:val="00BD5E45"/>
    <w:rsid w:val="00BE12A6"/>
    <w:rsid w:val="00BE749E"/>
    <w:rsid w:val="00BF2887"/>
    <w:rsid w:val="00BF64C3"/>
    <w:rsid w:val="00BF7B8A"/>
    <w:rsid w:val="00BF7EBC"/>
    <w:rsid w:val="00C00F22"/>
    <w:rsid w:val="00C1098A"/>
    <w:rsid w:val="00C122C6"/>
    <w:rsid w:val="00C12A27"/>
    <w:rsid w:val="00C14DF8"/>
    <w:rsid w:val="00C1763A"/>
    <w:rsid w:val="00C21E5E"/>
    <w:rsid w:val="00C23B2E"/>
    <w:rsid w:val="00C25D50"/>
    <w:rsid w:val="00C33A33"/>
    <w:rsid w:val="00C35EF5"/>
    <w:rsid w:val="00C366AA"/>
    <w:rsid w:val="00C36FF8"/>
    <w:rsid w:val="00C3789D"/>
    <w:rsid w:val="00C40DDD"/>
    <w:rsid w:val="00C41B37"/>
    <w:rsid w:val="00C42A0B"/>
    <w:rsid w:val="00C42F68"/>
    <w:rsid w:val="00C44E84"/>
    <w:rsid w:val="00C46660"/>
    <w:rsid w:val="00C4740C"/>
    <w:rsid w:val="00C51A39"/>
    <w:rsid w:val="00C52F56"/>
    <w:rsid w:val="00C54C68"/>
    <w:rsid w:val="00C60CEF"/>
    <w:rsid w:val="00C643F9"/>
    <w:rsid w:val="00C65FF7"/>
    <w:rsid w:val="00C6688D"/>
    <w:rsid w:val="00C66D1B"/>
    <w:rsid w:val="00C700F7"/>
    <w:rsid w:val="00C70547"/>
    <w:rsid w:val="00C709ED"/>
    <w:rsid w:val="00C71653"/>
    <w:rsid w:val="00C72493"/>
    <w:rsid w:val="00C7434D"/>
    <w:rsid w:val="00C84306"/>
    <w:rsid w:val="00C8615A"/>
    <w:rsid w:val="00C875E0"/>
    <w:rsid w:val="00C877B7"/>
    <w:rsid w:val="00C9219F"/>
    <w:rsid w:val="00CA087A"/>
    <w:rsid w:val="00CA1CD8"/>
    <w:rsid w:val="00CA259C"/>
    <w:rsid w:val="00CA4FD6"/>
    <w:rsid w:val="00CB0580"/>
    <w:rsid w:val="00CB3AC5"/>
    <w:rsid w:val="00CC00B4"/>
    <w:rsid w:val="00CC38EC"/>
    <w:rsid w:val="00CC469D"/>
    <w:rsid w:val="00CC4768"/>
    <w:rsid w:val="00CC7E47"/>
    <w:rsid w:val="00CD34A6"/>
    <w:rsid w:val="00CD3AE2"/>
    <w:rsid w:val="00CD6071"/>
    <w:rsid w:val="00CD6E83"/>
    <w:rsid w:val="00CE22F3"/>
    <w:rsid w:val="00CE739A"/>
    <w:rsid w:val="00CF0E1C"/>
    <w:rsid w:val="00CF1E94"/>
    <w:rsid w:val="00D02109"/>
    <w:rsid w:val="00D02B09"/>
    <w:rsid w:val="00D041E9"/>
    <w:rsid w:val="00D041F0"/>
    <w:rsid w:val="00D046EE"/>
    <w:rsid w:val="00D1045C"/>
    <w:rsid w:val="00D14C6F"/>
    <w:rsid w:val="00D1568E"/>
    <w:rsid w:val="00D2349B"/>
    <w:rsid w:val="00D25C5B"/>
    <w:rsid w:val="00D302A9"/>
    <w:rsid w:val="00D31A54"/>
    <w:rsid w:val="00D358CC"/>
    <w:rsid w:val="00D3750A"/>
    <w:rsid w:val="00D43844"/>
    <w:rsid w:val="00D43F8A"/>
    <w:rsid w:val="00D461DA"/>
    <w:rsid w:val="00D47453"/>
    <w:rsid w:val="00D47CB8"/>
    <w:rsid w:val="00D53905"/>
    <w:rsid w:val="00D55FFA"/>
    <w:rsid w:val="00D564D1"/>
    <w:rsid w:val="00D56A30"/>
    <w:rsid w:val="00D607AE"/>
    <w:rsid w:val="00D61644"/>
    <w:rsid w:val="00D6401D"/>
    <w:rsid w:val="00D65A9F"/>
    <w:rsid w:val="00D675A9"/>
    <w:rsid w:val="00D723E2"/>
    <w:rsid w:val="00D77720"/>
    <w:rsid w:val="00D82288"/>
    <w:rsid w:val="00D878C8"/>
    <w:rsid w:val="00D92E6B"/>
    <w:rsid w:val="00D93A21"/>
    <w:rsid w:val="00D95E78"/>
    <w:rsid w:val="00D96015"/>
    <w:rsid w:val="00D97FBF"/>
    <w:rsid w:val="00DA08A9"/>
    <w:rsid w:val="00DA0B1E"/>
    <w:rsid w:val="00DA31C7"/>
    <w:rsid w:val="00DA4964"/>
    <w:rsid w:val="00DA4CF6"/>
    <w:rsid w:val="00DA5A84"/>
    <w:rsid w:val="00DA5C15"/>
    <w:rsid w:val="00DA66E9"/>
    <w:rsid w:val="00DA6868"/>
    <w:rsid w:val="00DB340F"/>
    <w:rsid w:val="00DB54C2"/>
    <w:rsid w:val="00DB7125"/>
    <w:rsid w:val="00DC13BD"/>
    <w:rsid w:val="00DC2168"/>
    <w:rsid w:val="00DC2442"/>
    <w:rsid w:val="00DC77B6"/>
    <w:rsid w:val="00DD2844"/>
    <w:rsid w:val="00DD5B86"/>
    <w:rsid w:val="00DE18ED"/>
    <w:rsid w:val="00E01573"/>
    <w:rsid w:val="00E024CF"/>
    <w:rsid w:val="00E0474B"/>
    <w:rsid w:val="00E04D04"/>
    <w:rsid w:val="00E06D0E"/>
    <w:rsid w:val="00E120FF"/>
    <w:rsid w:val="00E13385"/>
    <w:rsid w:val="00E14BD6"/>
    <w:rsid w:val="00E156F2"/>
    <w:rsid w:val="00E164B8"/>
    <w:rsid w:val="00E1715A"/>
    <w:rsid w:val="00E252BE"/>
    <w:rsid w:val="00E3199E"/>
    <w:rsid w:val="00E321B1"/>
    <w:rsid w:val="00E322A7"/>
    <w:rsid w:val="00E326CD"/>
    <w:rsid w:val="00E34C4C"/>
    <w:rsid w:val="00E35DF8"/>
    <w:rsid w:val="00E37F0D"/>
    <w:rsid w:val="00E42CC3"/>
    <w:rsid w:val="00E51859"/>
    <w:rsid w:val="00E579A4"/>
    <w:rsid w:val="00E70F0C"/>
    <w:rsid w:val="00E71361"/>
    <w:rsid w:val="00E7381F"/>
    <w:rsid w:val="00E75175"/>
    <w:rsid w:val="00E81CF6"/>
    <w:rsid w:val="00E83F85"/>
    <w:rsid w:val="00E84F15"/>
    <w:rsid w:val="00E8619E"/>
    <w:rsid w:val="00E86E9B"/>
    <w:rsid w:val="00E90BE3"/>
    <w:rsid w:val="00E92E3D"/>
    <w:rsid w:val="00E968E3"/>
    <w:rsid w:val="00E976BE"/>
    <w:rsid w:val="00EA031D"/>
    <w:rsid w:val="00EA2B52"/>
    <w:rsid w:val="00EA47DA"/>
    <w:rsid w:val="00EA6BC5"/>
    <w:rsid w:val="00EB1169"/>
    <w:rsid w:val="00EB2339"/>
    <w:rsid w:val="00EB2940"/>
    <w:rsid w:val="00EB5FFE"/>
    <w:rsid w:val="00EC1B4C"/>
    <w:rsid w:val="00EC3799"/>
    <w:rsid w:val="00EC3987"/>
    <w:rsid w:val="00EC3B5D"/>
    <w:rsid w:val="00EC3DF9"/>
    <w:rsid w:val="00ED2C8F"/>
    <w:rsid w:val="00ED4B5F"/>
    <w:rsid w:val="00ED51BB"/>
    <w:rsid w:val="00ED530C"/>
    <w:rsid w:val="00ED7550"/>
    <w:rsid w:val="00EE7689"/>
    <w:rsid w:val="00EE775F"/>
    <w:rsid w:val="00EE79AB"/>
    <w:rsid w:val="00EF4293"/>
    <w:rsid w:val="00F043EB"/>
    <w:rsid w:val="00F04AA0"/>
    <w:rsid w:val="00F05832"/>
    <w:rsid w:val="00F124AB"/>
    <w:rsid w:val="00F1721F"/>
    <w:rsid w:val="00F177D8"/>
    <w:rsid w:val="00F21A47"/>
    <w:rsid w:val="00F3642C"/>
    <w:rsid w:val="00F503C7"/>
    <w:rsid w:val="00F53BD6"/>
    <w:rsid w:val="00F55BA4"/>
    <w:rsid w:val="00F5759E"/>
    <w:rsid w:val="00F6636E"/>
    <w:rsid w:val="00F66956"/>
    <w:rsid w:val="00F83439"/>
    <w:rsid w:val="00F83AC2"/>
    <w:rsid w:val="00F844FA"/>
    <w:rsid w:val="00F86F01"/>
    <w:rsid w:val="00F86F0E"/>
    <w:rsid w:val="00F9248E"/>
    <w:rsid w:val="00F940DF"/>
    <w:rsid w:val="00FA16FE"/>
    <w:rsid w:val="00FA530E"/>
    <w:rsid w:val="00FB0F5C"/>
    <w:rsid w:val="00FB44A6"/>
    <w:rsid w:val="00FC106E"/>
    <w:rsid w:val="00FC38F4"/>
    <w:rsid w:val="00FC706C"/>
    <w:rsid w:val="00FD0A84"/>
    <w:rsid w:val="00FD5217"/>
    <w:rsid w:val="00FE25A8"/>
    <w:rsid w:val="00FE36B1"/>
    <w:rsid w:val="00FE4760"/>
    <w:rsid w:val="00FE5136"/>
    <w:rsid w:val="00FE7426"/>
    <w:rsid w:val="00FE77F3"/>
    <w:rsid w:val="00FE7890"/>
    <w:rsid w:val="00FF06FD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85B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85B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D5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390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99"/>
    <w:qFormat/>
    <w:rsid w:val="00893452"/>
    <w:rPr>
      <w:rFonts w:cs="Times New Roman"/>
      <w:b/>
      <w:bCs/>
      <w:smallCaps/>
      <w:color w:val="C0504D"/>
      <w:spacing w:val="5"/>
      <w:u w:val="single"/>
    </w:rPr>
  </w:style>
  <w:style w:type="character" w:styleId="IntenseEmphasis">
    <w:name w:val="Intense Emphasis"/>
    <w:basedOn w:val="DefaultParagraphFont"/>
    <w:uiPriority w:val="99"/>
    <w:qFormat/>
    <w:rsid w:val="0011300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57162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B57162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B57162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B5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957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5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5D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5DA3"/>
    <w:rPr>
      <w:b/>
      <w:bCs/>
    </w:rPr>
  </w:style>
  <w:style w:type="character" w:styleId="PageNumber">
    <w:name w:val="page number"/>
    <w:basedOn w:val="DefaultParagraphFont"/>
    <w:uiPriority w:val="99"/>
    <w:rsid w:val="00255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956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097 Course Calendar</dc:title>
  <dc:subject/>
  <dc:creator>Iman Naser El Deen</dc:creator>
  <cp:keywords/>
  <dc:description/>
  <cp:lastModifiedBy>Ann Newman</cp:lastModifiedBy>
  <cp:revision>12</cp:revision>
  <cp:lastPrinted>2009-02-03T11:49:00Z</cp:lastPrinted>
  <dcterms:created xsi:type="dcterms:W3CDTF">2009-02-03T11:36:00Z</dcterms:created>
  <dcterms:modified xsi:type="dcterms:W3CDTF">2009-02-03T13:06:00Z</dcterms:modified>
</cp:coreProperties>
</file>